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6FE" w:rsidRDefault="00CF67E5">
      <w:r>
        <w:rPr>
          <w:noProof/>
          <w:lang w:val="ru-RU" w:eastAsia="ru-RU"/>
        </w:rPr>
        <mc:AlternateContent>
          <mc:Choice Requires="wps">
            <w:drawing>
              <wp:anchor distT="36576" distB="36576" distL="36576" distR="36576" simplePos="0" relativeHeight="251659776" behindDoc="0" locked="0" layoutInCell="1" allowOverlap="1">
                <wp:simplePos x="0" y="0"/>
                <wp:positionH relativeFrom="page">
                  <wp:posOffset>3559175</wp:posOffset>
                </wp:positionH>
                <wp:positionV relativeFrom="page">
                  <wp:posOffset>223520</wp:posOffset>
                </wp:positionV>
                <wp:extent cx="3164205" cy="5962015"/>
                <wp:effectExtent l="0" t="0" r="0" b="0"/>
                <wp:wrapNone/>
                <wp:docPr id="20" name="Text Box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164205" cy="5962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C3C6C" w:rsidRDefault="00CC3C6C" w:rsidP="00CC3C6C">
                            <w:pPr>
                              <w:spacing w:after="0" w:line="240" w:lineRule="auto"/>
                              <w:jc w:val="left"/>
                              <w:rPr>
                                <w:rFonts w:eastAsia="Calibri"/>
                                <w:b/>
                                <w:color w:val="FF0000"/>
                                <w:kern w:val="0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CC3C6C">
                              <w:rPr>
                                <w:rFonts w:eastAsia="Calibri"/>
                                <w:b/>
                                <w:color w:val="FF0000"/>
                                <w:kern w:val="0"/>
                                <w:sz w:val="24"/>
                                <w:szCs w:val="24"/>
                                <w:lang w:val="ru-RU"/>
                              </w:rPr>
                              <w:t>Ты уже настолько взрослый…</w:t>
                            </w:r>
                          </w:p>
                          <w:p w:rsidR="00CC3C6C" w:rsidRPr="00CC3C6C" w:rsidRDefault="00CC3C6C" w:rsidP="00CC3C6C">
                            <w:pPr>
                              <w:spacing w:after="0" w:line="240" w:lineRule="auto"/>
                              <w:rPr>
                                <w:rFonts w:eastAsia="Calibri"/>
                                <w:color w:val="auto"/>
                                <w:kern w:val="0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CC3C6C">
                              <w:rPr>
                                <w:rFonts w:eastAsia="Calibri"/>
                                <w:color w:val="auto"/>
                                <w:kern w:val="0"/>
                                <w:sz w:val="24"/>
                                <w:szCs w:val="24"/>
                                <w:lang w:val="ru-RU"/>
                              </w:rPr>
                              <w:t>чтобы уметь выбирать друзей. В твоем окружении не должно быть людей, не</w:t>
                            </w:r>
                            <w:r>
                              <w:rPr>
                                <w:rFonts w:eastAsia="Calibri"/>
                                <w:color w:val="auto"/>
                                <w:kern w:val="0"/>
                                <w:sz w:val="24"/>
                                <w:szCs w:val="24"/>
                                <w:lang w:val="ru-RU"/>
                              </w:rPr>
                              <w:t xml:space="preserve"> представляющих себе удовольст</w:t>
                            </w:r>
                            <w:r w:rsidRPr="00CC3C6C">
                              <w:rPr>
                                <w:rFonts w:eastAsia="Calibri"/>
                                <w:color w:val="auto"/>
                                <w:kern w:val="0"/>
                                <w:sz w:val="24"/>
                                <w:szCs w:val="24"/>
                                <w:lang w:val="ru-RU"/>
                              </w:rPr>
                              <w:t>вие без рюмки спиртного. Не говоря уже о том, что сам ты должен избегать употребления спиртного. Надо найти в себе мужество против</w:t>
                            </w:r>
                            <w:r>
                              <w:rPr>
                                <w:rFonts w:eastAsia="Calibri"/>
                                <w:color w:val="auto"/>
                                <w:kern w:val="0"/>
                                <w:sz w:val="24"/>
                                <w:szCs w:val="24"/>
                                <w:lang w:val="ru-RU"/>
                              </w:rPr>
                              <w:t>остоять тем, кто пытается скло</w:t>
                            </w:r>
                            <w:r w:rsidRPr="00CC3C6C">
                              <w:rPr>
                                <w:rFonts w:eastAsia="Calibri"/>
                                <w:color w:val="auto"/>
                                <w:kern w:val="0"/>
                                <w:sz w:val="24"/>
                                <w:szCs w:val="24"/>
                                <w:lang w:val="ru-RU"/>
                              </w:rPr>
                              <w:t xml:space="preserve">нить тебя к употреблению спиртного. </w:t>
                            </w:r>
                          </w:p>
                          <w:p w:rsidR="00CC3C6C" w:rsidRDefault="00CC3C6C" w:rsidP="00CC3C6C">
                            <w:pPr>
                              <w:spacing w:after="0" w:line="240" w:lineRule="auto"/>
                              <w:rPr>
                                <w:rFonts w:eastAsia="Calibri"/>
                                <w:color w:val="auto"/>
                                <w:kern w:val="0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CC3C6C">
                              <w:rPr>
                                <w:rFonts w:eastAsia="Calibri"/>
                                <w:color w:val="auto"/>
                                <w:kern w:val="0"/>
                                <w:sz w:val="24"/>
                                <w:szCs w:val="24"/>
                                <w:lang w:val="ru-RU"/>
                              </w:rPr>
                              <w:t xml:space="preserve">      Вокруг каждого зл</w:t>
                            </w:r>
                            <w:r>
                              <w:rPr>
                                <w:rFonts w:eastAsia="Calibri"/>
                                <w:color w:val="auto"/>
                                <w:kern w:val="0"/>
                                <w:sz w:val="24"/>
                                <w:szCs w:val="24"/>
                                <w:lang w:val="ru-RU"/>
                              </w:rPr>
                              <w:t>оупотребляющим алкоголем, долж</w:t>
                            </w:r>
                            <w:r w:rsidRPr="00CC3C6C">
                              <w:rPr>
                                <w:rFonts w:eastAsia="Calibri"/>
                                <w:color w:val="auto"/>
                                <w:kern w:val="0"/>
                                <w:sz w:val="24"/>
                                <w:szCs w:val="24"/>
                                <w:lang w:val="ru-RU"/>
                              </w:rPr>
                              <w:t>на быть создана атмосфера осуждения и нетерпимости. Избегай вечеринок, собирающихся с целью выпить, и людей, не представляющих себе веселье без выпивки.</w:t>
                            </w:r>
                          </w:p>
                          <w:p w:rsidR="00CC3C6C" w:rsidRPr="00CC3C6C" w:rsidRDefault="00CC3C6C" w:rsidP="00CC3C6C">
                            <w:pPr>
                              <w:spacing w:after="0" w:line="300" w:lineRule="auto"/>
                              <w:rPr>
                                <w:rFonts w:eastAsia="Calibri"/>
                                <w:b/>
                                <w:bCs/>
                                <w:color w:val="FF0000"/>
                                <w:kern w:val="0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CC3C6C">
                              <w:rPr>
                                <w:rFonts w:eastAsia="Calibri"/>
                                <w:b/>
                                <w:bCs/>
                                <w:color w:val="FF0000"/>
                                <w:kern w:val="0"/>
                                <w:sz w:val="24"/>
                                <w:szCs w:val="24"/>
                                <w:lang w:val="ru-RU"/>
                              </w:rPr>
                              <w:t xml:space="preserve">Как </w:t>
                            </w:r>
                            <w:proofErr w:type="gramStart"/>
                            <w:r w:rsidRPr="00CC3C6C">
                              <w:rPr>
                                <w:rFonts w:eastAsia="Calibri"/>
                                <w:b/>
                                <w:bCs/>
                                <w:color w:val="FF0000"/>
                                <w:kern w:val="0"/>
                                <w:sz w:val="24"/>
                                <w:szCs w:val="24"/>
                                <w:lang w:val="ru-RU"/>
                              </w:rPr>
                              <w:t>сказать</w:t>
                            </w:r>
                            <w:proofErr w:type="gramEnd"/>
                            <w:r w:rsidRPr="00CC3C6C">
                              <w:rPr>
                                <w:rFonts w:eastAsia="Calibri"/>
                                <w:b/>
                                <w:bCs/>
                                <w:color w:val="FF0000"/>
                                <w:kern w:val="0"/>
                                <w:sz w:val="24"/>
                                <w:szCs w:val="24"/>
                                <w:lang w:val="ru-RU"/>
                              </w:rPr>
                              <w:t xml:space="preserve"> «Нет!»</w:t>
                            </w:r>
                          </w:p>
                          <w:p w:rsidR="00CC3C6C" w:rsidRPr="00CC3C6C" w:rsidRDefault="00CC3C6C" w:rsidP="005A57BF">
                            <w:pPr>
                              <w:spacing w:after="0" w:line="240" w:lineRule="auto"/>
                              <w:contextualSpacing/>
                              <w:rPr>
                                <w:rFonts w:eastAsia="Calibri"/>
                                <w:color w:val="auto"/>
                                <w:kern w:val="0"/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CC3C6C">
                              <w:rPr>
                                <w:rFonts w:eastAsia="Calibri"/>
                                <w:color w:val="auto"/>
                                <w:kern w:val="0"/>
                                <w:sz w:val="24"/>
                                <w:szCs w:val="24"/>
                                <w:lang w:val="ru-RU"/>
                              </w:rPr>
                              <w:t>1.</w:t>
                            </w:r>
                            <w:r w:rsidR="005A57BF">
                              <w:rPr>
                                <w:rFonts w:eastAsia="Calibri"/>
                                <w:color w:val="auto"/>
                                <w:kern w:val="0"/>
                                <w:sz w:val="22"/>
                                <w:szCs w:val="22"/>
                                <w:lang w:val="ru-RU"/>
                              </w:rPr>
                              <w:t>Н</w:t>
                            </w:r>
                            <w:r w:rsidRPr="00CC3C6C">
                              <w:rPr>
                                <w:rFonts w:eastAsia="Calibri"/>
                                <w:color w:val="auto"/>
                                <w:kern w:val="0"/>
                                <w:sz w:val="22"/>
                                <w:szCs w:val="22"/>
                                <w:lang w:val="ru-RU"/>
                              </w:rPr>
                              <w:t>е шепчите и не бубните, говорите с нормальной громкостью.</w:t>
                            </w:r>
                          </w:p>
                          <w:p w:rsidR="00CC3C6C" w:rsidRDefault="005A57BF" w:rsidP="005A57BF">
                            <w:pPr>
                              <w:spacing w:after="0" w:line="240" w:lineRule="auto"/>
                              <w:contextualSpacing/>
                              <w:rPr>
                                <w:rFonts w:eastAsia="Calibri"/>
                                <w:color w:val="auto"/>
                                <w:kern w:val="0"/>
                                <w:sz w:val="22"/>
                                <w:szCs w:val="22"/>
                                <w:lang w:val="ru-RU"/>
                              </w:rPr>
                            </w:pPr>
                            <w:r>
                              <w:rPr>
                                <w:rFonts w:eastAsia="Calibri"/>
                                <w:color w:val="auto"/>
                                <w:kern w:val="0"/>
                                <w:sz w:val="22"/>
                                <w:szCs w:val="22"/>
                                <w:lang w:val="ru-RU"/>
                              </w:rPr>
                              <w:t>2.</w:t>
                            </w:r>
                            <w:r w:rsidR="00CC3C6C" w:rsidRPr="00CC3C6C">
                              <w:rPr>
                                <w:rFonts w:eastAsia="Calibri"/>
                                <w:color w:val="auto"/>
                                <w:kern w:val="0"/>
                                <w:sz w:val="22"/>
                                <w:szCs w:val="22"/>
                                <w:lang w:val="ru-RU"/>
                              </w:rPr>
                              <w:t>Не смотрите в сторону, когда говорите с человеком, не смотрите в пол. Глядите ему прямо в глаза.</w:t>
                            </w:r>
                            <w:r w:rsidR="00CC3C6C" w:rsidRPr="00CC3C6C">
                              <w:rPr>
                                <w:rFonts w:eastAsia="Calibri"/>
                                <w:color w:val="auto"/>
                                <w:kern w:val="0"/>
                                <w:sz w:val="22"/>
                                <w:szCs w:val="22"/>
                                <w:lang w:val="ru-RU"/>
                              </w:rPr>
                              <w:tab/>
                            </w:r>
                          </w:p>
                          <w:p w:rsidR="005A57BF" w:rsidRDefault="005A57BF" w:rsidP="005A57BF">
                            <w:pPr>
                              <w:spacing w:after="0" w:line="240" w:lineRule="auto"/>
                              <w:contextualSpacing/>
                              <w:rPr>
                                <w:rFonts w:eastAsia="Calibri"/>
                                <w:color w:val="auto"/>
                                <w:kern w:val="0"/>
                                <w:sz w:val="22"/>
                                <w:szCs w:val="22"/>
                                <w:lang w:val="ru-RU"/>
                              </w:rPr>
                            </w:pPr>
                            <w:r>
                              <w:rPr>
                                <w:rFonts w:eastAsia="Calibri"/>
                                <w:color w:val="auto"/>
                                <w:kern w:val="0"/>
                                <w:sz w:val="22"/>
                                <w:szCs w:val="22"/>
                                <w:lang w:val="ru-RU"/>
                              </w:rPr>
                              <w:t>3.</w:t>
                            </w:r>
                            <w:r w:rsidR="00CC3C6C" w:rsidRPr="00CC3C6C">
                              <w:rPr>
                                <w:rFonts w:eastAsia="Calibri"/>
                                <w:color w:val="auto"/>
                                <w:kern w:val="0"/>
                                <w:sz w:val="22"/>
                                <w:szCs w:val="22"/>
                                <w:lang w:val="ru-RU"/>
                              </w:rPr>
                              <w:t xml:space="preserve">Не улыбайтесь, если хотите, чтобы ваши слова серьезно восприняли. </w:t>
                            </w:r>
                            <w:r w:rsidR="00CC3C6C" w:rsidRPr="00CC3C6C">
                              <w:rPr>
                                <w:rFonts w:eastAsia="Calibri"/>
                                <w:color w:val="auto"/>
                                <w:kern w:val="0"/>
                                <w:sz w:val="22"/>
                                <w:szCs w:val="22"/>
                                <w:lang w:val="ru-RU"/>
                              </w:rPr>
                              <w:tab/>
                            </w:r>
                            <w:r w:rsidR="00CC3C6C" w:rsidRPr="00CC3C6C">
                              <w:rPr>
                                <w:rFonts w:eastAsia="Calibri"/>
                                <w:color w:val="auto"/>
                                <w:kern w:val="0"/>
                                <w:sz w:val="22"/>
                                <w:szCs w:val="22"/>
                                <w:lang w:val="ru-RU"/>
                              </w:rPr>
                              <w:tab/>
                            </w:r>
                            <w:r w:rsidR="00CC3C6C" w:rsidRPr="00CC3C6C">
                              <w:rPr>
                                <w:rFonts w:eastAsia="Calibri"/>
                                <w:color w:val="auto"/>
                                <w:kern w:val="0"/>
                                <w:sz w:val="22"/>
                                <w:szCs w:val="22"/>
                                <w:lang w:val="ru-RU"/>
                              </w:rPr>
                              <w:tab/>
                            </w:r>
                            <w:r w:rsidR="00CC3C6C" w:rsidRPr="00CC3C6C">
                              <w:rPr>
                                <w:rFonts w:eastAsia="Calibri"/>
                                <w:color w:val="auto"/>
                                <w:kern w:val="0"/>
                                <w:sz w:val="22"/>
                                <w:szCs w:val="22"/>
                                <w:lang w:val="ru-RU"/>
                              </w:rPr>
                              <w:tab/>
                              <w:t xml:space="preserve">                       4. Когда смотрите на человека мысленно нарисуйте треугольник «глаза-лоб» </w:t>
                            </w:r>
                            <w:r>
                              <w:rPr>
                                <w:rFonts w:eastAsia="Calibri"/>
                                <w:color w:val="auto"/>
                                <w:kern w:val="0"/>
                                <w:sz w:val="22"/>
                                <w:szCs w:val="22"/>
                                <w:lang w:val="ru-RU"/>
                              </w:rPr>
                              <w:t>и не опускайте свои глаза ниже,</w:t>
                            </w:r>
                            <w:r w:rsidR="00CC3C6C" w:rsidRPr="00CC3C6C">
                              <w:rPr>
                                <w:rFonts w:eastAsia="Calibri"/>
                                <w:color w:val="auto"/>
                                <w:kern w:val="0"/>
                                <w:sz w:val="22"/>
                                <w:szCs w:val="22"/>
                                <w:lang w:val="ru-RU"/>
                              </w:rPr>
                              <w:t xml:space="preserve"> сделайте шаг назад или отклонитесь назад корпусом.    </w:t>
                            </w:r>
                          </w:p>
                          <w:p w:rsidR="005A57BF" w:rsidRDefault="005A57BF" w:rsidP="005A57BF">
                            <w:pPr>
                              <w:spacing w:after="0" w:line="240" w:lineRule="auto"/>
                              <w:contextualSpacing/>
                              <w:rPr>
                                <w:rFonts w:eastAsia="Calibri"/>
                                <w:color w:val="auto"/>
                                <w:kern w:val="0"/>
                                <w:sz w:val="22"/>
                                <w:szCs w:val="22"/>
                                <w:lang w:val="ru-RU"/>
                              </w:rPr>
                            </w:pPr>
                            <w:r>
                              <w:rPr>
                                <w:rFonts w:eastAsia="Calibri"/>
                                <w:color w:val="auto"/>
                                <w:kern w:val="0"/>
                                <w:sz w:val="22"/>
                                <w:szCs w:val="22"/>
                                <w:lang w:val="ru-RU"/>
                              </w:rPr>
                              <w:t>5.</w:t>
                            </w:r>
                            <w:r w:rsidR="00CC3C6C" w:rsidRPr="00CC3C6C">
                              <w:rPr>
                                <w:rFonts w:eastAsia="Calibri"/>
                                <w:color w:val="auto"/>
                                <w:kern w:val="0"/>
                                <w:sz w:val="22"/>
                                <w:szCs w:val="22"/>
                                <w:lang w:val="ru-RU"/>
                              </w:rPr>
                              <w:t xml:space="preserve">Держите правильную дистанцию. Стойте подальше, если вы не хотите соглашаться. Если необходимо сделайте шаг назад или отклонитесь назад корпусом </w:t>
                            </w:r>
                            <w:r w:rsidR="00CC3C6C" w:rsidRPr="00CC3C6C">
                              <w:rPr>
                                <w:rFonts w:eastAsia="Calibri"/>
                                <w:color w:val="auto"/>
                                <w:kern w:val="0"/>
                                <w:sz w:val="22"/>
                                <w:szCs w:val="22"/>
                                <w:lang w:val="ru-RU"/>
                              </w:rPr>
                              <w:tab/>
                            </w:r>
                          </w:p>
                          <w:p w:rsidR="00CC3C6C" w:rsidRPr="00CC3C6C" w:rsidRDefault="005A57BF" w:rsidP="005A57BF">
                            <w:pPr>
                              <w:spacing w:after="0" w:line="240" w:lineRule="auto"/>
                              <w:contextualSpacing/>
                              <w:rPr>
                                <w:rFonts w:eastAsia="Calibri"/>
                                <w:color w:val="auto"/>
                                <w:kern w:val="0"/>
                                <w:sz w:val="22"/>
                                <w:szCs w:val="22"/>
                                <w:lang w:val="ru-RU"/>
                              </w:rPr>
                            </w:pPr>
                            <w:r>
                              <w:rPr>
                                <w:rFonts w:eastAsia="Calibri"/>
                                <w:color w:val="auto"/>
                                <w:kern w:val="0"/>
                                <w:sz w:val="22"/>
                                <w:szCs w:val="22"/>
                                <w:lang w:val="ru-RU"/>
                              </w:rPr>
                              <w:t xml:space="preserve"> 6.</w:t>
                            </w:r>
                            <w:r w:rsidR="00CC3C6C" w:rsidRPr="00CC3C6C">
                              <w:rPr>
                                <w:rFonts w:eastAsia="Calibri"/>
                                <w:color w:val="auto"/>
                                <w:kern w:val="0"/>
                                <w:sz w:val="22"/>
                                <w:szCs w:val="22"/>
                                <w:lang w:val="ru-RU"/>
                              </w:rPr>
                              <w:t xml:space="preserve">Восстановите дыхание - сделайте глубокий вдох, пока считаете до четырёх задержите дыхание и сосчитайте до четырёх, выдыхайте, пока считаете до четырёх. Повторите </w:t>
                            </w:r>
                            <w:r w:rsidR="00CC3C6C" w:rsidRPr="005A57BF">
                              <w:rPr>
                                <w:rFonts w:eastAsia="Calibri"/>
                                <w:color w:val="auto"/>
                                <w:kern w:val="0"/>
                                <w:sz w:val="22"/>
                                <w:szCs w:val="22"/>
                                <w:lang w:val="ru-RU"/>
                              </w:rPr>
                              <w:t xml:space="preserve">3-5 </w:t>
                            </w:r>
                            <w:r w:rsidR="00CC3C6C" w:rsidRPr="00CC3C6C">
                              <w:rPr>
                                <w:rFonts w:eastAsia="Calibri"/>
                                <w:color w:val="auto"/>
                                <w:kern w:val="0"/>
                                <w:sz w:val="22"/>
                                <w:szCs w:val="22"/>
                                <w:lang w:val="ru-RU"/>
                              </w:rPr>
                              <w:t>раз.</w:t>
                            </w:r>
                          </w:p>
                          <w:p w:rsidR="00CC3C6C" w:rsidRPr="00CC3C6C" w:rsidRDefault="00CC3C6C" w:rsidP="00CC3C6C">
                            <w:pPr>
                              <w:spacing w:after="0" w:line="240" w:lineRule="auto"/>
                              <w:rPr>
                                <w:rFonts w:eastAsia="Calibri"/>
                                <w:color w:val="auto"/>
                                <w:kern w:val="0"/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CC3C6C">
                              <w:rPr>
                                <w:rFonts w:eastAsia="Calibri"/>
                                <w:color w:val="auto"/>
                                <w:kern w:val="0"/>
                                <w:sz w:val="22"/>
                                <w:szCs w:val="22"/>
                                <w:lang w:val="ru-RU"/>
                              </w:rPr>
                              <w:t> </w:t>
                            </w:r>
                          </w:p>
                          <w:p w:rsidR="00CC3C6C" w:rsidRPr="00CC3C6C" w:rsidRDefault="00CC3C6C" w:rsidP="00CC3C6C">
                            <w:pPr>
                              <w:spacing w:after="0" w:line="240" w:lineRule="auto"/>
                              <w:rPr>
                                <w:rFonts w:eastAsia="Calibri"/>
                                <w:color w:val="auto"/>
                                <w:kern w:val="0"/>
                                <w:sz w:val="22"/>
                                <w:szCs w:val="22"/>
                                <w:lang w:val="ru-RU"/>
                              </w:rPr>
                            </w:pPr>
                          </w:p>
                          <w:p w:rsidR="00CC3C6C" w:rsidRPr="00CC3C6C" w:rsidRDefault="00CC3C6C" w:rsidP="00CC3C6C">
                            <w:pPr>
                              <w:spacing w:after="0" w:line="240" w:lineRule="auto"/>
                              <w:rPr>
                                <w:rFonts w:eastAsia="Calibri"/>
                                <w:color w:val="auto"/>
                                <w:kern w:val="0"/>
                                <w:sz w:val="16"/>
                                <w:szCs w:val="16"/>
                                <w:lang w:val="ru-RU"/>
                              </w:rPr>
                            </w:pPr>
                          </w:p>
                          <w:p w:rsidR="00CC3C6C" w:rsidRDefault="00CC3C6C" w:rsidP="00CC3C6C">
                            <w:pPr>
                              <w:spacing w:after="0" w:line="240" w:lineRule="auto"/>
                              <w:rPr>
                                <w:rFonts w:eastAsia="Calibri"/>
                                <w:color w:val="auto"/>
                                <w:kern w:val="0"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:rsidR="00CC3C6C" w:rsidRDefault="00CC3C6C" w:rsidP="00CC3C6C">
                            <w:pPr>
                              <w:spacing w:after="0" w:line="300" w:lineRule="auto"/>
                              <w:rPr>
                                <w:rFonts w:eastAsia="Calibri"/>
                                <w:color w:val="auto"/>
                                <w:kern w:val="0"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:rsidR="00CC3C6C" w:rsidRDefault="00CC3C6C" w:rsidP="00CC3C6C">
                            <w:pPr>
                              <w:spacing w:after="0" w:line="300" w:lineRule="auto"/>
                              <w:rPr>
                                <w:rFonts w:eastAsia="Calibri"/>
                                <w:color w:val="auto"/>
                                <w:kern w:val="0"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:rsidR="00CC3C6C" w:rsidRDefault="00CC3C6C" w:rsidP="00CC3C6C">
                            <w:pPr>
                              <w:spacing w:after="0" w:line="300" w:lineRule="auto"/>
                              <w:rPr>
                                <w:rFonts w:eastAsia="Calibri"/>
                                <w:color w:val="auto"/>
                                <w:kern w:val="0"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:rsidR="00CC3C6C" w:rsidRDefault="00CC3C6C" w:rsidP="00CC3C6C">
                            <w:pPr>
                              <w:spacing w:after="0" w:line="300" w:lineRule="auto"/>
                              <w:rPr>
                                <w:rFonts w:eastAsia="Calibri"/>
                                <w:color w:val="auto"/>
                                <w:kern w:val="0"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:rsidR="00CC3C6C" w:rsidRDefault="00CC3C6C" w:rsidP="00CC3C6C">
                            <w:pPr>
                              <w:spacing w:after="0" w:line="300" w:lineRule="auto"/>
                              <w:rPr>
                                <w:rFonts w:eastAsia="Calibri"/>
                                <w:color w:val="auto"/>
                                <w:kern w:val="0"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:rsidR="00CC3C6C" w:rsidRDefault="00CC3C6C" w:rsidP="00CC3C6C">
                            <w:pPr>
                              <w:spacing w:after="0" w:line="300" w:lineRule="auto"/>
                              <w:rPr>
                                <w:rFonts w:eastAsia="Calibri"/>
                                <w:color w:val="auto"/>
                                <w:kern w:val="0"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:rsidR="00CC3C6C" w:rsidRDefault="00CC3C6C" w:rsidP="00CC3C6C">
                            <w:pPr>
                              <w:spacing w:after="0" w:line="300" w:lineRule="auto"/>
                              <w:rPr>
                                <w:rFonts w:eastAsia="Calibri"/>
                                <w:color w:val="auto"/>
                                <w:kern w:val="0"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:rsidR="00CC3C6C" w:rsidRDefault="00CC3C6C" w:rsidP="00CC3C6C">
                            <w:pPr>
                              <w:spacing w:after="0" w:line="300" w:lineRule="auto"/>
                              <w:rPr>
                                <w:rFonts w:eastAsia="Calibri"/>
                                <w:color w:val="auto"/>
                                <w:kern w:val="0"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:rsidR="00CC3C6C" w:rsidRDefault="00CC3C6C" w:rsidP="00CC3C6C">
                            <w:pPr>
                              <w:spacing w:after="0" w:line="300" w:lineRule="auto"/>
                              <w:rPr>
                                <w:rFonts w:eastAsia="Calibri"/>
                                <w:color w:val="auto"/>
                                <w:kern w:val="0"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:rsidR="00CC3C6C" w:rsidRDefault="00CC3C6C" w:rsidP="00CC3C6C">
                            <w:pPr>
                              <w:spacing w:after="0" w:line="300" w:lineRule="auto"/>
                              <w:rPr>
                                <w:rFonts w:eastAsia="Calibri"/>
                                <w:color w:val="auto"/>
                                <w:kern w:val="0"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:rsidR="00CC3C6C" w:rsidRDefault="00CC3C6C" w:rsidP="00CC3C6C">
                            <w:pPr>
                              <w:spacing w:after="0" w:line="300" w:lineRule="auto"/>
                              <w:rPr>
                                <w:rFonts w:eastAsia="Calibri"/>
                                <w:color w:val="auto"/>
                                <w:kern w:val="0"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:rsidR="00CC3C6C" w:rsidRDefault="00CC3C6C" w:rsidP="00CC3C6C">
                            <w:pPr>
                              <w:spacing w:after="0" w:line="300" w:lineRule="auto"/>
                              <w:rPr>
                                <w:rFonts w:eastAsia="Calibri"/>
                                <w:color w:val="auto"/>
                                <w:kern w:val="0"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:rsidR="00CC3C6C" w:rsidRPr="00CC3C6C" w:rsidRDefault="00CC3C6C" w:rsidP="00CC3C6C">
                            <w:pPr>
                              <w:spacing w:after="0" w:line="300" w:lineRule="auto"/>
                              <w:rPr>
                                <w:rFonts w:eastAsia="Calibri"/>
                                <w:color w:val="auto"/>
                                <w:kern w:val="0"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:rsidR="00CC3C6C" w:rsidRPr="00CC3C6C" w:rsidRDefault="00CC3C6C" w:rsidP="00CC3C6C">
                            <w:pPr>
                              <w:spacing w:after="0" w:line="300" w:lineRule="auto"/>
                              <w:rPr>
                                <w:rFonts w:eastAsia="Calibri"/>
                                <w:color w:val="auto"/>
                                <w:kern w:val="0"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:rsidR="00C1764D" w:rsidRDefault="00C1764D" w:rsidP="00C1764D">
                            <w:pPr>
                              <w:spacing w:after="200" w:line="240" w:lineRule="auto"/>
                              <w:jc w:val="right"/>
                              <w:rPr>
                                <w:rFonts w:eastAsia="Calibri"/>
                                <w:color w:val="auto"/>
                                <w:kern w:val="0"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:rsidR="00C1764D" w:rsidRDefault="00C1764D" w:rsidP="00E92CF2">
                            <w:pPr>
                              <w:spacing w:after="200" w:line="240" w:lineRule="auto"/>
                              <w:jc w:val="center"/>
                              <w:rPr>
                                <w:rFonts w:eastAsia="Calibri"/>
                                <w:color w:val="auto"/>
                                <w:kern w:val="0"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:rsidR="00A537EB" w:rsidRPr="00C1764D" w:rsidRDefault="00A537EB" w:rsidP="00C1764D">
                            <w:pPr>
                              <w:pStyle w:val="21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0" o:spid="_x0000_s1026" type="#_x0000_t202" style="position:absolute;left:0;text-align:left;margin-left:280.25pt;margin-top:17.6pt;width:249.15pt;height:469.45pt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" filled="f" stroked="f" strokeweight="0" insetpen="t">
                <o:lock v:ext="edit" shapetype="t"/>
                <v:textbox inset="2.85pt,2.85pt,2.85pt,2.85pt">
                  <w:txbxContent>
                    <w:p w:rsidR="00CC3C6C" w:rsidRDefault="00CC3C6C" w:rsidP="00CC3C6C">
                      <w:pPr>
                        <w:spacing w:after="0" w:line="240" w:lineRule="auto"/>
                        <w:jc w:val="left"/>
                        <w:rPr>
                          <w:rFonts w:eastAsia="Calibri"/>
                          <w:b/>
                          <w:color w:val="FF0000"/>
                          <w:kern w:val="0"/>
                          <w:sz w:val="24"/>
                          <w:szCs w:val="24"/>
                          <w:lang w:val="ru-RU"/>
                        </w:rPr>
                      </w:pPr>
                      <w:r w:rsidRPr="00CC3C6C">
                        <w:rPr>
                          <w:rFonts w:eastAsia="Calibri"/>
                          <w:b/>
                          <w:color w:val="FF0000"/>
                          <w:kern w:val="0"/>
                          <w:sz w:val="24"/>
                          <w:szCs w:val="24"/>
                          <w:lang w:val="ru-RU"/>
                        </w:rPr>
                        <w:t>Ты уже настолько взрослый…</w:t>
                      </w:r>
                    </w:p>
                    <w:p w:rsidR="00CC3C6C" w:rsidRPr="00CC3C6C" w:rsidRDefault="00CC3C6C" w:rsidP="00CC3C6C">
                      <w:pPr>
                        <w:spacing w:after="0" w:line="240" w:lineRule="auto"/>
                        <w:rPr>
                          <w:rFonts w:eastAsia="Calibri"/>
                          <w:color w:val="auto"/>
                          <w:kern w:val="0"/>
                          <w:sz w:val="24"/>
                          <w:szCs w:val="24"/>
                          <w:lang w:val="ru-RU"/>
                        </w:rPr>
                      </w:pPr>
                      <w:r w:rsidRPr="00CC3C6C">
                        <w:rPr>
                          <w:rFonts w:eastAsia="Calibri"/>
                          <w:color w:val="auto"/>
                          <w:kern w:val="0"/>
                          <w:sz w:val="24"/>
                          <w:szCs w:val="24"/>
                          <w:lang w:val="ru-RU"/>
                        </w:rPr>
                        <w:t>чтобы уметь выбирать друзей. В твоем окружении не должно быть людей, не</w:t>
                      </w:r>
                      <w:r>
                        <w:rPr>
                          <w:rFonts w:eastAsia="Calibri"/>
                          <w:color w:val="auto"/>
                          <w:kern w:val="0"/>
                          <w:sz w:val="24"/>
                          <w:szCs w:val="24"/>
                          <w:lang w:val="ru-RU"/>
                        </w:rPr>
                        <w:t xml:space="preserve"> представляющих себе удовольст</w:t>
                      </w:r>
                      <w:r w:rsidRPr="00CC3C6C">
                        <w:rPr>
                          <w:rFonts w:eastAsia="Calibri"/>
                          <w:color w:val="auto"/>
                          <w:kern w:val="0"/>
                          <w:sz w:val="24"/>
                          <w:szCs w:val="24"/>
                          <w:lang w:val="ru-RU"/>
                        </w:rPr>
                        <w:t>вие без рюмки спиртного. Не говоря уже о том, что сам ты должен избегать употребления спиртного. Надо найти в себе мужество против</w:t>
                      </w:r>
                      <w:r>
                        <w:rPr>
                          <w:rFonts w:eastAsia="Calibri"/>
                          <w:color w:val="auto"/>
                          <w:kern w:val="0"/>
                          <w:sz w:val="24"/>
                          <w:szCs w:val="24"/>
                          <w:lang w:val="ru-RU"/>
                        </w:rPr>
                        <w:t>остоять тем, кто пытается скло</w:t>
                      </w:r>
                      <w:r w:rsidRPr="00CC3C6C">
                        <w:rPr>
                          <w:rFonts w:eastAsia="Calibri"/>
                          <w:color w:val="auto"/>
                          <w:kern w:val="0"/>
                          <w:sz w:val="24"/>
                          <w:szCs w:val="24"/>
                          <w:lang w:val="ru-RU"/>
                        </w:rPr>
                        <w:t xml:space="preserve">нить тебя к употреблению спиртного. </w:t>
                      </w:r>
                    </w:p>
                    <w:p w:rsidR="00CC3C6C" w:rsidRDefault="00CC3C6C" w:rsidP="00CC3C6C">
                      <w:pPr>
                        <w:spacing w:after="0" w:line="240" w:lineRule="auto"/>
                        <w:rPr>
                          <w:rFonts w:eastAsia="Calibri"/>
                          <w:color w:val="auto"/>
                          <w:kern w:val="0"/>
                          <w:sz w:val="24"/>
                          <w:szCs w:val="24"/>
                          <w:lang w:val="ru-RU"/>
                        </w:rPr>
                      </w:pPr>
                      <w:r w:rsidRPr="00CC3C6C">
                        <w:rPr>
                          <w:rFonts w:eastAsia="Calibri"/>
                          <w:color w:val="auto"/>
                          <w:kern w:val="0"/>
                          <w:sz w:val="24"/>
                          <w:szCs w:val="24"/>
                          <w:lang w:val="ru-RU"/>
                        </w:rPr>
                        <w:t xml:space="preserve">      Вокруг каждого зл</w:t>
                      </w:r>
                      <w:r>
                        <w:rPr>
                          <w:rFonts w:eastAsia="Calibri"/>
                          <w:color w:val="auto"/>
                          <w:kern w:val="0"/>
                          <w:sz w:val="24"/>
                          <w:szCs w:val="24"/>
                          <w:lang w:val="ru-RU"/>
                        </w:rPr>
                        <w:t>оупотребляющим алкоголем, долж</w:t>
                      </w:r>
                      <w:r w:rsidRPr="00CC3C6C">
                        <w:rPr>
                          <w:rFonts w:eastAsia="Calibri"/>
                          <w:color w:val="auto"/>
                          <w:kern w:val="0"/>
                          <w:sz w:val="24"/>
                          <w:szCs w:val="24"/>
                          <w:lang w:val="ru-RU"/>
                        </w:rPr>
                        <w:t>на быть создана атмосфера осуждения и нетерпимости. Избегай вечеринок, собирающихся с целью выпить, и людей, не представляющих себе веселье без выпивки.</w:t>
                      </w:r>
                    </w:p>
                    <w:p w:rsidR="00CC3C6C" w:rsidRPr="00CC3C6C" w:rsidRDefault="00CC3C6C" w:rsidP="00CC3C6C">
                      <w:pPr>
                        <w:spacing w:after="0" w:line="300" w:lineRule="auto"/>
                        <w:rPr>
                          <w:rFonts w:eastAsia="Calibri"/>
                          <w:b/>
                          <w:bCs/>
                          <w:color w:val="FF0000"/>
                          <w:kern w:val="0"/>
                          <w:sz w:val="24"/>
                          <w:szCs w:val="24"/>
                          <w:lang w:val="ru-RU"/>
                        </w:rPr>
                      </w:pPr>
                      <w:r w:rsidRPr="00CC3C6C">
                        <w:rPr>
                          <w:rFonts w:eastAsia="Calibri"/>
                          <w:b/>
                          <w:bCs/>
                          <w:color w:val="FF0000"/>
                          <w:kern w:val="0"/>
                          <w:sz w:val="24"/>
                          <w:szCs w:val="24"/>
                          <w:lang w:val="ru-RU"/>
                        </w:rPr>
                        <w:t>Как сказать «Нет!»</w:t>
                      </w:r>
                    </w:p>
                    <w:p w:rsidR="00CC3C6C" w:rsidRPr="00CC3C6C" w:rsidRDefault="00CC3C6C" w:rsidP="005A57BF">
                      <w:pPr>
                        <w:spacing w:after="0" w:line="240" w:lineRule="auto"/>
                        <w:contextualSpacing/>
                        <w:rPr>
                          <w:rFonts w:eastAsia="Calibri"/>
                          <w:color w:val="auto"/>
                          <w:kern w:val="0"/>
                          <w:sz w:val="22"/>
                          <w:szCs w:val="22"/>
                          <w:lang w:val="ru-RU"/>
                        </w:rPr>
                      </w:pPr>
                      <w:r w:rsidRPr="00CC3C6C">
                        <w:rPr>
                          <w:rFonts w:eastAsia="Calibri"/>
                          <w:color w:val="auto"/>
                          <w:kern w:val="0"/>
                          <w:sz w:val="24"/>
                          <w:szCs w:val="24"/>
                          <w:lang w:val="ru-RU"/>
                        </w:rPr>
                        <w:t>1.</w:t>
                      </w:r>
                      <w:r w:rsidR="005A57BF">
                        <w:rPr>
                          <w:rFonts w:eastAsia="Calibri"/>
                          <w:color w:val="auto"/>
                          <w:kern w:val="0"/>
                          <w:sz w:val="22"/>
                          <w:szCs w:val="22"/>
                          <w:lang w:val="ru-RU"/>
                        </w:rPr>
                        <w:t>Н</w:t>
                      </w:r>
                      <w:r w:rsidRPr="00CC3C6C">
                        <w:rPr>
                          <w:rFonts w:eastAsia="Calibri"/>
                          <w:color w:val="auto"/>
                          <w:kern w:val="0"/>
                          <w:sz w:val="22"/>
                          <w:szCs w:val="22"/>
                          <w:lang w:val="ru-RU"/>
                        </w:rPr>
                        <w:t>е шепчите и не бубните, говорите с нормальной громкостью.</w:t>
                      </w:r>
                    </w:p>
                    <w:p w:rsidR="00CC3C6C" w:rsidRDefault="005A57BF" w:rsidP="005A57BF">
                      <w:pPr>
                        <w:spacing w:after="0" w:line="240" w:lineRule="auto"/>
                        <w:contextualSpacing/>
                        <w:rPr>
                          <w:rFonts w:eastAsia="Calibri"/>
                          <w:color w:val="auto"/>
                          <w:kern w:val="0"/>
                          <w:sz w:val="22"/>
                          <w:szCs w:val="22"/>
                          <w:lang w:val="ru-RU"/>
                        </w:rPr>
                      </w:pPr>
                      <w:r>
                        <w:rPr>
                          <w:rFonts w:eastAsia="Calibri"/>
                          <w:color w:val="auto"/>
                          <w:kern w:val="0"/>
                          <w:sz w:val="22"/>
                          <w:szCs w:val="22"/>
                          <w:lang w:val="ru-RU"/>
                        </w:rPr>
                        <w:t>2.</w:t>
                      </w:r>
                      <w:r w:rsidR="00CC3C6C" w:rsidRPr="00CC3C6C">
                        <w:rPr>
                          <w:rFonts w:eastAsia="Calibri"/>
                          <w:color w:val="auto"/>
                          <w:kern w:val="0"/>
                          <w:sz w:val="22"/>
                          <w:szCs w:val="22"/>
                          <w:lang w:val="ru-RU"/>
                        </w:rPr>
                        <w:t>Не смотрите в сторону, когда говорите с человеком, не смотрите в пол. Глядите ему прямо в глаза.</w:t>
                      </w:r>
                      <w:r w:rsidR="00CC3C6C" w:rsidRPr="00CC3C6C">
                        <w:rPr>
                          <w:rFonts w:eastAsia="Calibri"/>
                          <w:color w:val="auto"/>
                          <w:kern w:val="0"/>
                          <w:sz w:val="22"/>
                          <w:szCs w:val="22"/>
                          <w:lang w:val="ru-RU"/>
                        </w:rPr>
                        <w:tab/>
                      </w:r>
                    </w:p>
                    <w:p w:rsidR="005A57BF" w:rsidRDefault="005A57BF" w:rsidP="005A57BF">
                      <w:pPr>
                        <w:spacing w:after="0" w:line="240" w:lineRule="auto"/>
                        <w:contextualSpacing/>
                        <w:rPr>
                          <w:rFonts w:eastAsia="Calibri"/>
                          <w:color w:val="auto"/>
                          <w:kern w:val="0"/>
                          <w:sz w:val="22"/>
                          <w:szCs w:val="22"/>
                          <w:lang w:val="ru-RU"/>
                        </w:rPr>
                      </w:pPr>
                      <w:r>
                        <w:rPr>
                          <w:rFonts w:eastAsia="Calibri"/>
                          <w:color w:val="auto"/>
                          <w:kern w:val="0"/>
                          <w:sz w:val="22"/>
                          <w:szCs w:val="22"/>
                          <w:lang w:val="ru-RU"/>
                        </w:rPr>
                        <w:t>3.</w:t>
                      </w:r>
                      <w:r w:rsidR="00CC3C6C" w:rsidRPr="00CC3C6C">
                        <w:rPr>
                          <w:rFonts w:eastAsia="Calibri"/>
                          <w:color w:val="auto"/>
                          <w:kern w:val="0"/>
                          <w:sz w:val="22"/>
                          <w:szCs w:val="22"/>
                          <w:lang w:val="ru-RU"/>
                        </w:rPr>
                        <w:t xml:space="preserve">Не улыбайтесь, если хотите, чтобы ваши слова серьезно восприняли. </w:t>
                      </w:r>
                      <w:r w:rsidR="00CC3C6C" w:rsidRPr="00CC3C6C">
                        <w:rPr>
                          <w:rFonts w:eastAsia="Calibri"/>
                          <w:color w:val="auto"/>
                          <w:kern w:val="0"/>
                          <w:sz w:val="22"/>
                          <w:szCs w:val="22"/>
                          <w:lang w:val="ru-RU"/>
                        </w:rPr>
                        <w:tab/>
                      </w:r>
                      <w:r w:rsidR="00CC3C6C" w:rsidRPr="00CC3C6C">
                        <w:rPr>
                          <w:rFonts w:eastAsia="Calibri"/>
                          <w:color w:val="auto"/>
                          <w:kern w:val="0"/>
                          <w:sz w:val="22"/>
                          <w:szCs w:val="22"/>
                          <w:lang w:val="ru-RU"/>
                        </w:rPr>
                        <w:tab/>
                      </w:r>
                      <w:r w:rsidR="00CC3C6C" w:rsidRPr="00CC3C6C">
                        <w:rPr>
                          <w:rFonts w:eastAsia="Calibri"/>
                          <w:color w:val="auto"/>
                          <w:kern w:val="0"/>
                          <w:sz w:val="22"/>
                          <w:szCs w:val="22"/>
                          <w:lang w:val="ru-RU"/>
                        </w:rPr>
                        <w:tab/>
                      </w:r>
                      <w:r w:rsidR="00CC3C6C" w:rsidRPr="00CC3C6C">
                        <w:rPr>
                          <w:rFonts w:eastAsia="Calibri"/>
                          <w:color w:val="auto"/>
                          <w:kern w:val="0"/>
                          <w:sz w:val="22"/>
                          <w:szCs w:val="22"/>
                          <w:lang w:val="ru-RU"/>
                        </w:rPr>
                        <w:tab/>
                        <w:t xml:space="preserve">                       4. Когда смотрите на человека мысленно нарисуйте треугольник «глаза-лоб» </w:t>
                      </w:r>
                      <w:r>
                        <w:rPr>
                          <w:rFonts w:eastAsia="Calibri"/>
                          <w:color w:val="auto"/>
                          <w:kern w:val="0"/>
                          <w:sz w:val="22"/>
                          <w:szCs w:val="22"/>
                          <w:lang w:val="ru-RU"/>
                        </w:rPr>
                        <w:t>и не опускайте свои глаза ниже,</w:t>
                      </w:r>
                      <w:r w:rsidR="00CC3C6C" w:rsidRPr="00CC3C6C">
                        <w:rPr>
                          <w:rFonts w:eastAsia="Calibri"/>
                          <w:color w:val="auto"/>
                          <w:kern w:val="0"/>
                          <w:sz w:val="22"/>
                          <w:szCs w:val="22"/>
                          <w:lang w:val="ru-RU"/>
                        </w:rPr>
                        <w:t xml:space="preserve"> сделайте шаг назад или отклонитесь назад корпусом.    </w:t>
                      </w:r>
                    </w:p>
                    <w:p w:rsidR="005A57BF" w:rsidRDefault="005A57BF" w:rsidP="005A57BF">
                      <w:pPr>
                        <w:spacing w:after="0" w:line="240" w:lineRule="auto"/>
                        <w:contextualSpacing/>
                        <w:rPr>
                          <w:rFonts w:eastAsia="Calibri"/>
                          <w:color w:val="auto"/>
                          <w:kern w:val="0"/>
                          <w:sz w:val="22"/>
                          <w:szCs w:val="22"/>
                          <w:lang w:val="ru-RU"/>
                        </w:rPr>
                      </w:pPr>
                      <w:r>
                        <w:rPr>
                          <w:rFonts w:eastAsia="Calibri"/>
                          <w:color w:val="auto"/>
                          <w:kern w:val="0"/>
                          <w:sz w:val="22"/>
                          <w:szCs w:val="22"/>
                          <w:lang w:val="ru-RU"/>
                        </w:rPr>
                        <w:t>5.</w:t>
                      </w:r>
                      <w:r w:rsidR="00CC3C6C" w:rsidRPr="00CC3C6C">
                        <w:rPr>
                          <w:rFonts w:eastAsia="Calibri"/>
                          <w:color w:val="auto"/>
                          <w:kern w:val="0"/>
                          <w:sz w:val="22"/>
                          <w:szCs w:val="22"/>
                          <w:lang w:val="ru-RU"/>
                        </w:rPr>
                        <w:t xml:space="preserve">Держите правильную дистанцию. Стойте подальше, если вы не хотите соглашаться. Если необходимо сделайте шаг назад или отклонитесь назад корпусом </w:t>
                      </w:r>
                      <w:r w:rsidR="00CC3C6C" w:rsidRPr="00CC3C6C">
                        <w:rPr>
                          <w:rFonts w:eastAsia="Calibri"/>
                          <w:color w:val="auto"/>
                          <w:kern w:val="0"/>
                          <w:sz w:val="22"/>
                          <w:szCs w:val="22"/>
                          <w:lang w:val="ru-RU"/>
                        </w:rPr>
                        <w:tab/>
                      </w:r>
                    </w:p>
                    <w:p w:rsidR="00CC3C6C" w:rsidRPr="00CC3C6C" w:rsidRDefault="005A57BF" w:rsidP="005A57BF">
                      <w:pPr>
                        <w:spacing w:after="0" w:line="240" w:lineRule="auto"/>
                        <w:contextualSpacing/>
                        <w:rPr>
                          <w:rFonts w:eastAsia="Calibri"/>
                          <w:color w:val="auto"/>
                          <w:kern w:val="0"/>
                          <w:sz w:val="22"/>
                          <w:szCs w:val="22"/>
                          <w:lang w:val="ru-RU"/>
                        </w:rPr>
                      </w:pPr>
                      <w:r>
                        <w:rPr>
                          <w:rFonts w:eastAsia="Calibri"/>
                          <w:color w:val="auto"/>
                          <w:kern w:val="0"/>
                          <w:sz w:val="22"/>
                          <w:szCs w:val="22"/>
                          <w:lang w:val="ru-RU"/>
                        </w:rPr>
                        <w:t xml:space="preserve"> 6.</w:t>
                      </w:r>
                      <w:r w:rsidR="00CC3C6C" w:rsidRPr="00CC3C6C">
                        <w:rPr>
                          <w:rFonts w:eastAsia="Calibri"/>
                          <w:color w:val="auto"/>
                          <w:kern w:val="0"/>
                          <w:sz w:val="22"/>
                          <w:szCs w:val="22"/>
                          <w:lang w:val="ru-RU"/>
                        </w:rPr>
                        <w:t xml:space="preserve">Восстановите дыхание - сделайте глубокий вдох, пока считаете до четырёх задержите дыхание и сосчитайте до четырёх, выдыхайте, пока считаете до четырёх. Повторите </w:t>
                      </w:r>
                      <w:r w:rsidR="00CC3C6C" w:rsidRPr="005A57BF">
                        <w:rPr>
                          <w:rFonts w:eastAsia="Calibri"/>
                          <w:color w:val="auto"/>
                          <w:kern w:val="0"/>
                          <w:sz w:val="22"/>
                          <w:szCs w:val="22"/>
                          <w:lang w:val="ru-RU"/>
                        </w:rPr>
                        <w:t xml:space="preserve">3-5 </w:t>
                      </w:r>
                      <w:r w:rsidR="00CC3C6C" w:rsidRPr="00CC3C6C">
                        <w:rPr>
                          <w:rFonts w:eastAsia="Calibri"/>
                          <w:color w:val="auto"/>
                          <w:kern w:val="0"/>
                          <w:sz w:val="22"/>
                          <w:szCs w:val="22"/>
                          <w:lang w:val="ru-RU"/>
                        </w:rPr>
                        <w:t>раз.</w:t>
                      </w:r>
                    </w:p>
                    <w:p w:rsidR="00CC3C6C" w:rsidRPr="00CC3C6C" w:rsidRDefault="00CC3C6C" w:rsidP="00CC3C6C">
                      <w:pPr>
                        <w:spacing w:after="0" w:line="240" w:lineRule="auto"/>
                        <w:rPr>
                          <w:rFonts w:eastAsia="Calibri"/>
                          <w:color w:val="auto"/>
                          <w:kern w:val="0"/>
                          <w:sz w:val="22"/>
                          <w:szCs w:val="22"/>
                          <w:lang w:val="ru-RU"/>
                        </w:rPr>
                      </w:pPr>
                      <w:r w:rsidRPr="00CC3C6C">
                        <w:rPr>
                          <w:rFonts w:eastAsia="Calibri"/>
                          <w:color w:val="auto"/>
                          <w:kern w:val="0"/>
                          <w:sz w:val="22"/>
                          <w:szCs w:val="22"/>
                          <w:lang w:val="ru-RU"/>
                        </w:rPr>
                        <w:t> </w:t>
                      </w:r>
                    </w:p>
                    <w:p w:rsidR="00CC3C6C" w:rsidRPr="00CC3C6C" w:rsidRDefault="00CC3C6C" w:rsidP="00CC3C6C">
                      <w:pPr>
                        <w:spacing w:after="0" w:line="240" w:lineRule="auto"/>
                        <w:rPr>
                          <w:rFonts w:eastAsia="Calibri"/>
                          <w:color w:val="auto"/>
                          <w:kern w:val="0"/>
                          <w:sz w:val="22"/>
                          <w:szCs w:val="22"/>
                          <w:lang w:val="ru-RU"/>
                        </w:rPr>
                      </w:pPr>
                    </w:p>
                    <w:p w:rsidR="00CC3C6C" w:rsidRPr="00CC3C6C" w:rsidRDefault="00CC3C6C" w:rsidP="00CC3C6C">
                      <w:pPr>
                        <w:spacing w:after="0" w:line="240" w:lineRule="auto"/>
                        <w:rPr>
                          <w:rFonts w:eastAsia="Calibri"/>
                          <w:color w:val="auto"/>
                          <w:kern w:val="0"/>
                          <w:sz w:val="16"/>
                          <w:szCs w:val="16"/>
                          <w:lang w:val="ru-RU"/>
                        </w:rPr>
                      </w:pPr>
                    </w:p>
                    <w:p w:rsidR="00CC3C6C" w:rsidRDefault="00CC3C6C" w:rsidP="00CC3C6C">
                      <w:pPr>
                        <w:spacing w:after="0" w:line="240" w:lineRule="auto"/>
                        <w:rPr>
                          <w:rFonts w:eastAsia="Calibri"/>
                          <w:color w:val="auto"/>
                          <w:kern w:val="0"/>
                          <w:sz w:val="24"/>
                          <w:szCs w:val="24"/>
                          <w:lang w:val="ru-RU"/>
                        </w:rPr>
                      </w:pPr>
                    </w:p>
                    <w:p w:rsidR="00CC3C6C" w:rsidRDefault="00CC3C6C" w:rsidP="00CC3C6C">
                      <w:pPr>
                        <w:spacing w:after="0" w:line="300" w:lineRule="auto"/>
                        <w:rPr>
                          <w:rFonts w:eastAsia="Calibri"/>
                          <w:color w:val="auto"/>
                          <w:kern w:val="0"/>
                          <w:sz w:val="24"/>
                          <w:szCs w:val="24"/>
                          <w:lang w:val="ru-RU"/>
                        </w:rPr>
                      </w:pPr>
                    </w:p>
                    <w:p w:rsidR="00CC3C6C" w:rsidRDefault="00CC3C6C" w:rsidP="00CC3C6C">
                      <w:pPr>
                        <w:spacing w:after="0" w:line="300" w:lineRule="auto"/>
                        <w:rPr>
                          <w:rFonts w:eastAsia="Calibri"/>
                          <w:color w:val="auto"/>
                          <w:kern w:val="0"/>
                          <w:sz w:val="24"/>
                          <w:szCs w:val="24"/>
                          <w:lang w:val="ru-RU"/>
                        </w:rPr>
                      </w:pPr>
                    </w:p>
                    <w:p w:rsidR="00CC3C6C" w:rsidRDefault="00CC3C6C" w:rsidP="00CC3C6C">
                      <w:pPr>
                        <w:spacing w:after="0" w:line="300" w:lineRule="auto"/>
                        <w:rPr>
                          <w:rFonts w:eastAsia="Calibri"/>
                          <w:color w:val="auto"/>
                          <w:kern w:val="0"/>
                          <w:sz w:val="24"/>
                          <w:szCs w:val="24"/>
                          <w:lang w:val="ru-RU"/>
                        </w:rPr>
                      </w:pPr>
                    </w:p>
                    <w:p w:rsidR="00CC3C6C" w:rsidRDefault="00CC3C6C" w:rsidP="00CC3C6C">
                      <w:pPr>
                        <w:spacing w:after="0" w:line="300" w:lineRule="auto"/>
                        <w:rPr>
                          <w:rFonts w:eastAsia="Calibri"/>
                          <w:color w:val="auto"/>
                          <w:kern w:val="0"/>
                          <w:sz w:val="24"/>
                          <w:szCs w:val="24"/>
                          <w:lang w:val="ru-RU"/>
                        </w:rPr>
                      </w:pPr>
                    </w:p>
                    <w:p w:rsidR="00CC3C6C" w:rsidRDefault="00CC3C6C" w:rsidP="00CC3C6C">
                      <w:pPr>
                        <w:spacing w:after="0" w:line="300" w:lineRule="auto"/>
                        <w:rPr>
                          <w:rFonts w:eastAsia="Calibri"/>
                          <w:color w:val="auto"/>
                          <w:kern w:val="0"/>
                          <w:sz w:val="24"/>
                          <w:szCs w:val="24"/>
                          <w:lang w:val="ru-RU"/>
                        </w:rPr>
                      </w:pPr>
                    </w:p>
                    <w:p w:rsidR="00CC3C6C" w:rsidRDefault="00CC3C6C" w:rsidP="00CC3C6C">
                      <w:pPr>
                        <w:spacing w:after="0" w:line="300" w:lineRule="auto"/>
                        <w:rPr>
                          <w:rFonts w:eastAsia="Calibri"/>
                          <w:color w:val="auto"/>
                          <w:kern w:val="0"/>
                          <w:sz w:val="24"/>
                          <w:szCs w:val="24"/>
                          <w:lang w:val="ru-RU"/>
                        </w:rPr>
                      </w:pPr>
                    </w:p>
                    <w:p w:rsidR="00CC3C6C" w:rsidRDefault="00CC3C6C" w:rsidP="00CC3C6C">
                      <w:pPr>
                        <w:spacing w:after="0" w:line="300" w:lineRule="auto"/>
                        <w:rPr>
                          <w:rFonts w:eastAsia="Calibri"/>
                          <w:color w:val="auto"/>
                          <w:kern w:val="0"/>
                          <w:sz w:val="24"/>
                          <w:szCs w:val="24"/>
                          <w:lang w:val="ru-RU"/>
                        </w:rPr>
                      </w:pPr>
                    </w:p>
                    <w:p w:rsidR="00CC3C6C" w:rsidRDefault="00CC3C6C" w:rsidP="00CC3C6C">
                      <w:pPr>
                        <w:spacing w:after="0" w:line="300" w:lineRule="auto"/>
                        <w:rPr>
                          <w:rFonts w:eastAsia="Calibri"/>
                          <w:color w:val="auto"/>
                          <w:kern w:val="0"/>
                          <w:sz w:val="24"/>
                          <w:szCs w:val="24"/>
                          <w:lang w:val="ru-RU"/>
                        </w:rPr>
                      </w:pPr>
                    </w:p>
                    <w:p w:rsidR="00CC3C6C" w:rsidRDefault="00CC3C6C" w:rsidP="00CC3C6C">
                      <w:pPr>
                        <w:spacing w:after="0" w:line="300" w:lineRule="auto"/>
                        <w:rPr>
                          <w:rFonts w:eastAsia="Calibri"/>
                          <w:color w:val="auto"/>
                          <w:kern w:val="0"/>
                          <w:sz w:val="24"/>
                          <w:szCs w:val="24"/>
                          <w:lang w:val="ru-RU"/>
                        </w:rPr>
                      </w:pPr>
                    </w:p>
                    <w:p w:rsidR="00CC3C6C" w:rsidRDefault="00CC3C6C" w:rsidP="00CC3C6C">
                      <w:pPr>
                        <w:spacing w:after="0" w:line="300" w:lineRule="auto"/>
                        <w:rPr>
                          <w:rFonts w:eastAsia="Calibri"/>
                          <w:color w:val="auto"/>
                          <w:kern w:val="0"/>
                          <w:sz w:val="24"/>
                          <w:szCs w:val="24"/>
                          <w:lang w:val="ru-RU"/>
                        </w:rPr>
                      </w:pPr>
                    </w:p>
                    <w:p w:rsidR="00CC3C6C" w:rsidRDefault="00CC3C6C" w:rsidP="00CC3C6C">
                      <w:pPr>
                        <w:spacing w:after="0" w:line="300" w:lineRule="auto"/>
                        <w:rPr>
                          <w:rFonts w:eastAsia="Calibri"/>
                          <w:color w:val="auto"/>
                          <w:kern w:val="0"/>
                          <w:sz w:val="24"/>
                          <w:szCs w:val="24"/>
                          <w:lang w:val="ru-RU"/>
                        </w:rPr>
                      </w:pPr>
                    </w:p>
                    <w:p w:rsidR="00CC3C6C" w:rsidRDefault="00CC3C6C" w:rsidP="00CC3C6C">
                      <w:pPr>
                        <w:spacing w:after="0" w:line="300" w:lineRule="auto"/>
                        <w:rPr>
                          <w:rFonts w:eastAsia="Calibri"/>
                          <w:color w:val="auto"/>
                          <w:kern w:val="0"/>
                          <w:sz w:val="24"/>
                          <w:szCs w:val="24"/>
                          <w:lang w:val="ru-RU"/>
                        </w:rPr>
                      </w:pPr>
                    </w:p>
                    <w:p w:rsidR="00CC3C6C" w:rsidRPr="00CC3C6C" w:rsidRDefault="00CC3C6C" w:rsidP="00CC3C6C">
                      <w:pPr>
                        <w:spacing w:after="0" w:line="300" w:lineRule="auto"/>
                        <w:rPr>
                          <w:rFonts w:eastAsia="Calibri"/>
                          <w:color w:val="auto"/>
                          <w:kern w:val="0"/>
                          <w:sz w:val="24"/>
                          <w:szCs w:val="24"/>
                          <w:lang w:val="ru-RU"/>
                        </w:rPr>
                      </w:pPr>
                    </w:p>
                    <w:p w:rsidR="00CC3C6C" w:rsidRPr="00CC3C6C" w:rsidRDefault="00CC3C6C" w:rsidP="00CC3C6C">
                      <w:pPr>
                        <w:spacing w:after="0" w:line="300" w:lineRule="auto"/>
                        <w:rPr>
                          <w:rFonts w:eastAsia="Calibri"/>
                          <w:color w:val="auto"/>
                          <w:kern w:val="0"/>
                          <w:sz w:val="24"/>
                          <w:szCs w:val="24"/>
                          <w:lang w:val="ru-RU"/>
                        </w:rPr>
                      </w:pPr>
                    </w:p>
                    <w:p w:rsidR="00C1764D" w:rsidRDefault="00C1764D" w:rsidP="00C1764D">
                      <w:pPr>
                        <w:spacing w:after="200" w:line="240" w:lineRule="auto"/>
                        <w:jc w:val="right"/>
                        <w:rPr>
                          <w:rFonts w:eastAsia="Calibri"/>
                          <w:color w:val="auto"/>
                          <w:kern w:val="0"/>
                          <w:sz w:val="24"/>
                          <w:szCs w:val="24"/>
                          <w:lang w:val="ru-RU"/>
                        </w:rPr>
                      </w:pPr>
                    </w:p>
                    <w:p w:rsidR="00C1764D" w:rsidRDefault="00C1764D" w:rsidP="00E92CF2">
                      <w:pPr>
                        <w:spacing w:after="200" w:line="240" w:lineRule="auto"/>
                        <w:jc w:val="center"/>
                        <w:rPr>
                          <w:rFonts w:eastAsia="Calibri"/>
                          <w:color w:val="auto"/>
                          <w:kern w:val="0"/>
                          <w:sz w:val="24"/>
                          <w:szCs w:val="24"/>
                          <w:lang w:val="ru-RU"/>
                        </w:rPr>
                      </w:pPr>
                    </w:p>
                    <w:p w:rsidR="00A537EB" w:rsidRPr="00C1764D" w:rsidRDefault="00A537EB" w:rsidP="00C1764D">
                      <w:pPr>
                        <w:pStyle w:val="21"/>
                        <w:jc w:val="right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36576" distB="36576" distL="36576" distR="36576" simplePos="0" relativeHeight="251660800" behindDoc="0" locked="0" layoutInCell="1" allowOverlap="1">
                <wp:simplePos x="0" y="0"/>
                <wp:positionH relativeFrom="page">
                  <wp:posOffset>259715</wp:posOffset>
                </wp:positionH>
                <wp:positionV relativeFrom="page">
                  <wp:posOffset>492760</wp:posOffset>
                </wp:positionV>
                <wp:extent cx="3021330" cy="6957060"/>
                <wp:effectExtent l="0" t="0" r="0" b="0"/>
                <wp:wrapNone/>
                <wp:docPr id="32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021330" cy="6957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C3C6C" w:rsidRPr="00CC3C6C" w:rsidRDefault="00CC3C6C" w:rsidP="00CC3C6C">
                            <w:pPr>
                              <w:pStyle w:val="20"/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FF0000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CC3C6C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FF0000"/>
                                <w:sz w:val="24"/>
                                <w:szCs w:val="24"/>
                                <w:lang w:val="ru-RU"/>
                              </w:rPr>
                              <w:t>Уголовная ответственность.</w:t>
                            </w:r>
                          </w:p>
                          <w:p w:rsidR="00CC3C6C" w:rsidRDefault="00CC3C6C" w:rsidP="00CC3C6C">
                            <w:pPr>
                              <w:pStyle w:val="20"/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:rsidR="00CC3C6C" w:rsidRDefault="00CC3C6C" w:rsidP="00CC3C6C">
                            <w:pPr>
                              <w:pStyle w:val="20"/>
                              <w:spacing w:line="300" w:lineRule="auto"/>
                              <w:contextualSpacing/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CC3C6C"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  <w:lang w:val="ru-RU"/>
                              </w:rPr>
                              <w:t>Статья 20. 20.</w:t>
                            </w:r>
                          </w:p>
                          <w:p w:rsidR="00CC3C6C" w:rsidRPr="00CC3C6C" w:rsidRDefault="00CC3C6C" w:rsidP="00CC3C6C">
                            <w:pPr>
                              <w:pStyle w:val="20"/>
                              <w:spacing w:line="300" w:lineRule="auto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CC3C6C"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  <w:lang w:val="ru-RU"/>
                              </w:rPr>
                              <w:t>Распитие алкогольной и спиртосодержащей</w:t>
                            </w:r>
                          </w:p>
                          <w:p w:rsidR="00CC3C6C" w:rsidRPr="00CC3C6C" w:rsidRDefault="00CC3C6C" w:rsidP="00CC3C6C">
                            <w:pPr>
                              <w:pStyle w:val="20"/>
                              <w:spacing w:line="300" w:lineRule="auto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CC3C6C"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  <w:lang w:val="ru-RU"/>
                              </w:rPr>
                              <w:t xml:space="preserve">продукции либо наркотических средств или </w:t>
                            </w:r>
                          </w:p>
                          <w:p w:rsidR="00CC3C6C" w:rsidRPr="00CC3C6C" w:rsidRDefault="00CC3C6C" w:rsidP="00CC3C6C">
                            <w:pPr>
                              <w:pStyle w:val="20"/>
                              <w:spacing w:line="300" w:lineRule="auto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CC3C6C"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  <w:lang w:val="ru-RU"/>
                              </w:rPr>
                              <w:t>псих</w:t>
                            </w:r>
                            <w:r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  <w:lang w:val="ru-RU"/>
                              </w:rPr>
                              <w:t xml:space="preserve">отропных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  <w:lang w:val="ru-RU"/>
                              </w:rPr>
                              <w:t xml:space="preserve">веществ  </w:t>
                            </w:r>
                            <w:r w:rsidRPr="00CC3C6C"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  <w:lang w:val="ru-RU"/>
                              </w:rPr>
                              <w:t>общественных</w:t>
                            </w:r>
                            <w:proofErr w:type="gramEnd"/>
                            <w:r w:rsidRPr="00CC3C6C"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</w:p>
                          <w:p w:rsidR="00CC3C6C" w:rsidRPr="00CC3C6C" w:rsidRDefault="00CC3C6C" w:rsidP="00CC3C6C">
                            <w:pPr>
                              <w:pStyle w:val="20"/>
                              <w:spacing w:line="300" w:lineRule="auto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CC3C6C"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  <w:lang w:val="ru-RU"/>
                              </w:rPr>
                              <w:t>местах.</w:t>
                            </w:r>
                          </w:p>
                          <w:p w:rsidR="00CC3C6C" w:rsidRDefault="00CC3C6C" w:rsidP="00CC3C6C">
                            <w:pPr>
                              <w:pStyle w:val="20"/>
                              <w:spacing w:line="300" w:lineRule="auto"/>
                              <w:contextualSpacing/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:rsidR="00CC3C6C" w:rsidRDefault="00CC3C6C" w:rsidP="00CC3C6C">
                            <w:pPr>
                              <w:pStyle w:val="20"/>
                              <w:spacing w:line="300" w:lineRule="auto"/>
                              <w:contextualSpacing/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  <w:lang w:val="ru-RU"/>
                              </w:rPr>
                              <w:t xml:space="preserve">Статья 20. 21. </w:t>
                            </w:r>
                          </w:p>
                          <w:p w:rsidR="00CC3C6C" w:rsidRPr="00CC3C6C" w:rsidRDefault="00CC3C6C" w:rsidP="00CC3C6C">
                            <w:pPr>
                              <w:pStyle w:val="20"/>
                              <w:spacing w:line="300" w:lineRule="auto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  <w:lang w:val="ru-RU"/>
                              </w:rPr>
                              <w:t xml:space="preserve">Появление  </w:t>
                            </w:r>
                            <w:r w:rsidRPr="00CC3C6C"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  <w:lang w:val="ru-RU"/>
                              </w:rPr>
                              <w:t xml:space="preserve"> в общественных местах в </w:t>
                            </w:r>
                            <w:r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  <w:lang w:val="ru-RU"/>
                              </w:rPr>
                              <w:t>состоянии опьянения</w:t>
                            </w:r>
                            <w:r w:rsidRPr="00CC3C6C"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  <w:lang w:val="ru-RU"/>
                              </w:rPr>
                              <w:t>.</w:t>
                            </w:r>
                          </w:p>
                          <w:p w:rsidR="00CC3C6C" w:rsidRDefault="00CC3C6C" w:rsidP="00CC3C6C">
                            <w:pPr>
                              <w:pStyle w:val="20"/>
                              <w:spacing w:line="300" w:lineRule="auto"/>
                              <w:contextualSpacing/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:rsidR="00CC3C6C" w:rsidRDefault="00CC3C6C" w:rsidP="00CC3C6C">
                            <w:pPr>
                              <w:pStyle w:val="20"/>
                              <w:spacing w:line="300" w:lineRule="auto"/>
                              <w:contextualSpacing/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CC3C6C"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  <w:lang w:val="ru-RU"/>
                              </w:rPr>
                              <w:t xml:space="preserve">Статья 20.22. </w:t>
                            </w:r>
                          </w:p>
                          <w:p w:rsidR="00CC3C6C" w:rsidRPr="00CC3C6C" w:rsidRDefault="00CC3C6C" w:rsidP="00CC3C6C">
                            <w:pPr>
                              <w:pStyle w:val="20"/>
                              <w:spacing w:line="300" w:lineRule="auto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CC3C6C"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  <w:lang w:val="ru-RU"/>
                              </w:rPr>
                              <w:t>Распитие и появление, а также употребление наркотических, психотропных веществ несовершеннолетними в возрасте до 16 лет.</w:t>
                            </w:r>
                          </w:p>
                          <w:p w:rsidR="00E92CF2" w:rsidRPr="00E92CF2" w:rsidRDefault="00CC3C6C" w:rsidP="00CC3C6C">
                            <w:pPr>
                              <w:pStyle w:val="20"/>
                              <w:spacing w:line="300" w:lineRule="auto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CC3C6C"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  <w:lang w:val="ru-RU"/>
                              </w:rPr>
                              <w:t xml:space="preserve">Влечет наложение административного </w:t>
                            </w:r>
                            <w:proofErr w:type="spellStart"/>
                            <w:r w:rsidRPr="00CC3C6C"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  <w:lang w:val="ru-RU"/>
                              </w:rPr>
                              <w:t>штрафана</w:t>
                            </w:r>
                            <w:proofErr w:type="spellEnd"/>
                            <w:r w:rsidRPr="00CC3C6C"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  <w:lang w:val="ru-RU"/>
                              </w:rPr>
                              <w:t xml:space="preserve"> родителей или их законных </w:t>
                            </w:r>
                            <w:proofErr w:type="gramStart"/>
                            <w:r w:rsidRPr="00CC3C6C"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  <w:lang w:val="ru-RU"/>
                              </w:rPr>
                              <w:t>представителей  в</w:t>
                            </w:r>
                            <w:proofErr w:type="gramEnd"/>
                            <w:r w:rsidRPr="00CC3C6C"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  <w:lang w:val="ru-RU"/>
                              </w:rPr>
                              <w:t xml:space="preserve"> размере от 3 до 5 минимальных размеров оплаты труда.</w:t>
                            </w:r>
                          </w:p>
                          <w:p w:rsidR="00EA23B9" w:rsidRPr="00BA7FB3" w:rsidRDefault="00CF67E5" w:rsidP="00CC3C6C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val="ru-RU" w:eastAsia="ru-RU"/>
                              </w:rPr>
                              <w:drawing>
                                <wp:inline distT="0" distB="0" distL="0" distR="0">
                                  <wp:extent cx="1457325" cy="1924050"/>
                                  <wp:effectExtent l="76200" t="76200" r="0" b="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57325" cy="1924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>
                                            <a:outerShdw dist="107763" dir="13500000" algn="ctr" rotWithShape="0">
                                              <a:srgbClr val="808080">
                                                <a:alpha val="50000"/>
                                              </a:srgbClr>
                                            </a:outerShdw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3" o:spid="_x0000_s1027" type="#_x0000_t202" style="position:absolute;left:0;text-align:left;margin-left:20.45pt;margin-top:38.8pt;width:237.9pt;height:547.8pt;z-index:25166080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" filled="f" stroked="f" strokeweight="0" insetpen="t">
                <o:lock v:ext="edit" shapetype="t"/>
                <v:textbox inset="2.85pt,2.85pt,2.85pt,2.85pt">
                  <w:txbxContent>
                    <w:p w:rsidR="00CC3C6C" w:rsidRPr="00CC3C6C" w:rsidRDefault="00CC3C6C" w:rsidP="00CC3C6C">
                      <w:pPr>
                        <w:pStyle w:val="20"/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i w:val="0"/>
                          <w:color w:val="FF0000"/>
                          <w:sz w:val="24"/>
                          <w:szCs w:val="24"/>
                          <w:lang w:val="ru-RU"/>
                        </w:rPr>
                      </w:pPr>
                      <w:r w:rsidRPr="00CC3C6C">
                        <w:rPr>
                          <w:rFonts w:ascii="Times New Roman" w:hAnsi="Times New Roman" w:cs="Times New Roman"/>
                          <w:b/>
                          <w:i w:val="0"/>
                          <w:color w:val="FF0000"/>
                          <w:sz w:val="24"/>
                          <w:szCs w:val="24"/>
                          <w:lang w:val="ru-RU"/>
                        </w:rPr>
                        <w:t>Уголовная ответственность.</w:t>
                      </w:r>
                    </w:p>
                    <w:p w:rsidR="00CC3C6C" w:rsidRDefault="00CC3C6C" w:rsidP="00CC3C6C">
                      <w:pPr>
                        <w:pStyle w:val="20"/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  <w:lang w:val="ru-RU"/>
                        </w:rPr>
                      </w:pPr>
                    </w:p>
                    <w:p w:rsidR="00CC3C6C" w:rsidRDefault="00CC3C6C" w:rsidP="00CC3C6C">
                      <w:pPr>
                        <w:pStyle w:val="20"/>
                        <w:spacing w:line="300" w:lineRule="auto"/>
                        <w:contextualSpacing/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  <w:lang w:val="ru-RU"/>
                        </w:rPr>
                      </w:pPr>
                      <w:r w:rsidRPr="00CC3C6C"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  <w:lang w:val="ru-RU"/>
                        </w:rPr>
                        <w:t>Статья 20. 20.</w:t>
                      </w:r>
                    </w:p>
                    <w:p w:rsidR="00CC3C6C" w:rsidRPr="00CC3C6C" w:rsidRDefault="00CC3C6C" w:rsidP="00CC3C6C">
                      <w:pPr>
                        <w:pStyle w:val="20"/>
                        <w:spacing w:line="300" w:lineRule="auto"/>
                        <w:contextualSpacing/>
                        <w:jc w:val="both"/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  <w:lang w:val="ru-RU"/>
                        </w:rPr>
                      </w:pPr>
                      <w:r w:rsidRPr="00CC3C6C"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  <w:lang w:val="ru-RU"/>
                        </w:rPr>
                        <w:t>Распитие алкогольной и спиртосодержащей</w:t>
                      </w:r>
                    </w:p>
                    <w:p w:rsidR="00CC3C6C" w:rsidRPr="00CC3C6C" w:rsidRDefault="00CC3C6C" w:rsidP="00CC3C6C">
                      <w:pPr>
                        <w:pStyle w:val="20"/>
                        <w:spacing w:line="300" w:lineRule="auto"/>
                        <w:contextualSpacing/>
                        <w:jc w:val="both"/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  <w:lang w:val="ru-RU"/>
                        </w:rPr>
                      </w:pPr>
                      <w:r w:rsidRPr="00CC3C6C"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  <w:lang w:val="ru-RU"/>
                        </w:rPr>
                        <w:t xml:space="preserve">продукции либо наркотических средств или </w:t>
                      </w:r>
                    </w:p>
                    <w:p w:rsidR="00CC3C6C" w:rsidRPr="00CC3C6C" w:rsidRDefault="00CC3C6C" w:rsidP="00CC3C6C">
                      <w:pPr>
                        <w:pStyle w:val="20"/>
                        <w:spacing w:line="300" w:lineRule="auto"/>
                        <w:contextualSpacing/>
                        <w:jc w:val="both"/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  <w:lang w:val="ru-RU"/>
                        </w:rPr>
                      </w:pPr>
                      <w:r w:rsidRPr="00CC3C6C"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  <w:lang w:val="ru-RU"/>
                        </w:rPr>
                        <w:t>псих</w:t>
                      </w:r>
                      <w:r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  <w:lang w:val="ru-RU"/>
                        </w:rPr>
                        <w:t xml:space="preserve">отропных веществ  </w:t>
                      </w:r>
                      <w:r w:rsidRPr="00CC3C6C"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  <w:lang w:val="ru-RU"/>
                        </w:rPr>
                        <w:t xml:space="preserve">общественных </w:t>
                      </w:r>
                    </w:p>
                    <w:p w:rsidR="00CC3C6C" w:rsidRPr="00CC3C6C" w:rsidRDefault="00CC3C6C" w:rsidP="00CC3C6C">
                      <w:pPr>
                        <w:pStyle w:val="20"/>
                        <w:spacing w:line="300" w:lineRule="auto"/>
                        <w:contextualSpacing/>
                        <w:jc w:val="both"/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  <w:lang w:val="ru-RU"/>
                        </w:rPr>
                      </w:pPr>
                      <w:r w:rsidRPr="00CC3C6C"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  <w:lang w:val="ru-RU"/>
                        </w:rPr>
                        <w:t>местах.</w:t>
                      </w:r>
                    </w:p>
                    <w:p w:rsidR="00CC3C6C" w:rsidRDefault="00CC3C6C" w:rsidP="00CC3C6C">
                      <w:pPr>
                        <w:pStyle w:val="20"/>
                        <w:spacing w:line="300" w:lineRule="auto"/>
                        <w:contextualSpacing/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  <w:lang w:val="ru-RU"/>
                        </w:rPr>
                      </w:pPr>
                    </w:p>
                    <w:p w:rsidR="00CC3C6C" w:rsidRDefault="00CC3C6C" w:rsidP="00CC3C6C">
                      <w:pPr>
                        <w:pStyle w:val="20"/>
                        <w:spacing w:line="300" w:lineRule="auto"/>
                        <w:contextualSpacing/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  <w:lang w:val="ru-RU"/>
                        </w:rPr>
                        <w:t xml:space="preserve">Статья 20. 21. </w:t>
                      </w:r>
                    </w:p>
                    <w:p w:rsidR="00CC3C6C" w:rsidRPr="00CC3C6C" w:rsidRDefault="00CC3C6C" w:rsidP="00CC3C6C">
                      <w:pPr>
                        <w:pStyle w:val="20"/>
                        <w:spacing w:line="300" w:lineRule="auto"/>
                        <w:contextualSpacing/>
                        <w:jc w:val="both"/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  <w:lang w:val="ru-RU"/>
                        </w:rPr>
                        <w:t xml:space="preserve">Появление  </w:t>
                      </w:r>
                      <w:r w:rsidRPr="00CC3C6C"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  <w:lang w:val="ru-RU"/>
                        </w:rPr>
                        <w:t xml:space="preserve"> в общественных местах в </w:t>
                      </w:r>
                      <w:r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  <w:lang w:val="ru-RU"/>
                        </w:rPr>
                        <w:t>состоянии опьянения</w:t>
                      </w:r>
                      <w:r w:rsidRPr="00CC3C6C"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  <w:lang w:val="ru-RU"/>
                        </w:rPr>
                        <w:t>.</w:t>
                      </w:r>
                    </w:p>
                    <w:p w:rsidR="00CC3C6C" w:rsidRDefault="00CC3C6C" w:rsidP="00CC3C6C">
                      <w:pPr>
                        <w:pStyle w:val="20"/>
                        <w:spacing w:line="300" w:lineRule="auto"/>
                        <w:contextualSpacing/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  <w:lang w:val="ru-RU"/>
                        </w:rPr>
                      </w:pPr>
                    </w:p>
                    <w:p w:rsidR="00CC3C6C" w:rsidRDefault="00CC3C6C" w:rsidP="00CC3C6C">
                      <w:pPr>
                        <w:pStyle w:val="20"/>
                        <w:spacing w:line="300" w:lineRule="auto"/>
                        <w:contextualSpacing/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  <w:lang w:val="ru-RU"/>
                        </w:rPr>
                      </w:pPr>
                      <w:r w:rsidRPr="00CC3C6C"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  <w:lang w:val="ru-RU"/>
                        </w:rPr>
                        <w:t xml:space="preserve">Статья 20.22. </w:t>
                      </w:r>
                    </w:p>
                    <w:p w:rsidR="00CC3C6C" w:rsidRPr="00CC3C6C" w:rsidRDefault="00CC3C6C" w:rsidP="00CC3C6C">
                      <w:pPr>
                        <w:pStyle w:val="20"/>
                        <w:spacing w:line="300" w:lineRule="auto"/>
                        <w:contextualSpacing/>
                        <w:jc w:val="both"/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  <w:lang w:val="ru-RU"/>
                        </w:rPr>
                      </w:pPr>
                      <w:r w:rsidRPr="00CC3C6C"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  <w:lang w:val="ru-RU"/>
                        </w:rPr>
                        <w:t>Распитие и появление, а также употребление наркотических, психотропных веществ несовершеннолетними в возрасте до 16 лет.</w:t>
                      </w:r>
                    </w:p>
                    <w:p w:rsidR="00E92CF2" w:rsidRPr="00E92CF2" w:rsidRDefault="00CC3C6C" w:rsidP="00CC3C6C">
                      <w:pPr>
                        <w:pStyle w:val="20"/>
                        <w:spacing w:line="300" w:lineRule="auto"/>
                        <w:contextualSpacing/>
                        <w:jc w:val="both"/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  <w:lang w:val="ru-RU"/>
                        </w:rPr>
                      </w:pPr>
                      <w:r w:rsidRPr="00CC3C6C"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  <w:lang w:val="ru-RU"/>
                        </w:rPr>
                        <w:t>Влечет наложение административного штрафана родителей или их законных представителей  в размере от 3 до 5 минимальных размеров оплаты труда.</w:t>
                      </w:r>
                    </w:p>
                    <w:p w:rsidR="00EA23B9" w:rsidRPr="00BA7FB3" w:rsidRDefault="00CF67E5" w:rsidP="00CC3C6C">
                      <w:pPr>
                        <w:jc w:val="center"/>
                        <w:rPr>
                          <w:sz w:val="20"/>
                          <w:szCs w:val="20"/>
                          <w:lang w:val="ru-RU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  <w:lang w:val="ru-RU" w:eastAsia="ru-RU"/>
                        </w:rPr>
                        <w:drawing>
                          <wp:inline distT="0" distB="0" distL="0" distR="0">
                            <wp:extent cx="1457325" cy="1924050"/>
                            <wp:effectExtent l="76200" t="76200" r="0" b="0"/>
                            <wp:docPr id="2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57325" cy="1924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>
                                      <a:outerShdw dist="107763" dir="13500000" algn="ctr" rotWithShape="0">
                                        <a:srgbClr val="808080">
                                          <a:alpha val="50000"/>
                                        </a:srgbClr>
                                      </a:outerShdw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179705</wp:posOffset>
                </wp:positionH>
                <wp:positionV relativeFrom="page">
                  <wp:posOffset>322580</wp:posOffset>
                </wp:positionV>
                <wp:extent cx="2676525" cy="98425"/>
                <wp:effectExtent l="0" t="0" r="0" b="0"/>
                <wp:wrapNone/>
                <wp:docPr id="27" name="Group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6525" cy="98425"/>
                          <a:chOff x="18434304" y="20116800"/>
                          <a:chExt cx="2130552" cy="82296"/>
                        </a:xfrm>
                      </wpg:grpSpPr>
                      <wps:wsp>
                        <wps:cNvPr id="28" name="Rectangle 26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8434304" y="20116800"/>
                            <a:ext cx="710184" cy="82296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9" name="Rectangle 262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9144488" y="20116800"/>
                            <a:ext cx="710184" cy="82296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0" name="Rectangle 263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9854672" y="20116800"/>
                            <a:ext cx="710184" cy="82296"/>
                          </a:xfrm>
                          <a:prstGeom prst="rect">
                            <a:avLst/>
                          </a:prstGeom>
                          <a:solidFill>
                            <a:srgbClr val="6666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6B2032" id="Group 260" o:spid="_x0000_s1026" style="position:absolute;margin-left:14.15pt;margin-top:25.4pt;width:210.75pt;height:7.75pt;z-index:251655680;mso-position-horizontal-relative:page;mso-position-vertical-relative:page" coordorigin="184343,201168" coordsize="21305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">
                <v:rect id="Rectangle 261" o:spid="_x0000_s1027" style="position:absolute;left:184343;top:201168;width:7101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" fillcolor="#fc0" stroked="f" strokeweight="0" insetpen="t">
                  <v:shadow color="#ccc"/>
                  <o:lock v:ext="edit" shapetype="t"/>
                  <v:textbox inset="2.88pt,2.88pt,2.88pt,2.88pt"/>
                </v:rect>
                <v:rect id="Rectangle 262" o:spid="_x0000_s1028" style="position:absolute;left:191444;top:201168;width:7102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" fillcolor="#f90" stroked="f" strokeweight="0" insetpen="t">
                  <v:shadow color="#ccc"/>
                  <o:lock v:ext="edit" shapetype="t"/>
                  <v:textbox inset="2.88pt,2.88pt,2.88pt,2.88pt"/>
                </v:rect>
                <v:rect id="Rectangle 263" o:spid="_x0000_s1029" style="position:absolute;left:198546;top:201168;width:7102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" fillcolor="#669" stroked="f" strokeweight="0" insetpen="t">
                  <v:shadow color="#ccc"/>
                  <o:lock v:ext="edit" shapetype="t"/>
                  <v:textbox inset="2.88pt,2.88pt,2.88pt,2.88pt"/>
                </v:rect>
                <w10:wrap anchorx="page" anchory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36576" distB="36576" distL="36576" distR="36576" simplePos="0" relativeHeight="251651584" behindDoc="0" locked="0" layoutInCell="1" allowOverlap="1">
                <wp:simplePos x="0" y="0"/>
                <wp:positionH relativeFrom="page">
                  <wp:posOffset>358775</wp:posOffset>
                </wp:positionH>
                <wp:positionV relativeFrom="page">
                  <wp:posOffset>269240</wp:posOffset>
                </wp:positionV>
                <wp:extent cx="2676525" cy="555625"/>
                <wp:effectExtent l="0" t="0" r="0" b="0"/>
                <wp:wrapNone/>
                <wp:docPr id="31" name="Text Box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676525" cy="555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537EB" w:rsidRPr="00E663BD" w:rsidRDefault="00A537EB">
                            <w:pPr>
                              <w:pStyle w:val="4"/>
                              <w:rPr>
                                <w:i/>
                                <w:color w:val="002060"/>
                                <w:sz w:val="22"/>
                                <w:szCs w:val="22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4" o:spid="_x0000_s1028" type="#_x0000_t202" style="position:absolute;left:0;text-align:left;margin-left:28.25pt;margin-top:21.2pt;width:210.75pt;height:43.75pt;z-index:25165158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" filled="f" stroked="f" strokeweight="0" insetpen="t">
                <o:lock v:ext="edit" shapetype="t"/>
                <v:textbox inset="2.85pt,2.85pt,2.85pt,2.85pt">
                  <w:txbxContent>
                    <w:p w:rsidR="00A537EB" w:rsidRPr="00E663BD" w:rsidRDefault="00A537EB">
                      <w:pPr>
                        <w:pStyle w:val="4"/>
                        <w:rPr>
                          <w:i/>
                          <w:color w:val="002060"/>
                          <w:sz w:val="22"/>
                          <w:szCs w:val="22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36576" distB="36576" distL="36576" distR="36576" simplePos="0" relativeHeight="251652608" behindDoc="0" locked="0" layoutInCell="1" allowOverlap="1">
                <wp:simplePos x="0" y="0"/>
                <wp:positionH relativeFrom="page">
                  <wp:posOffset>7336790</wp:posOffset>
                </wp:positionH>
                <wp:positionV relativeFrom="page">
                  <wp:posOffset>56515</wp:posOffset>
                </wp:positionV>
                <wp:extent cx="3138805" cy="1201420"/>
                <wp:effectExtent l="0" t="0" r="0" b="0"/>
                <wp:wrapNone/>
                <wp:docPr id="34" name="Text Box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138805" cy="1201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026FE" w:rsidRPr="008026FE" w:rsidRDefault="008026FE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5" o:spid="_x0000_s1029" type="#_x0000_t202" style="position:absolute;left:0;text-align:left;margin-left:577.7pt;margin-top:4.45pt;width:247.15pt;height:94.6pt;z-index:25165260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" filled="f" stroked="f" strokeweight="0" insetpen="t">
                <o:lock v:ext="edit" shapetype="t"/>
                <v:textbox inset="2.85pt,2.85pt,2.85pt,2.85pt">
                  <w:txbxContent>
                    <w:p w:rsidR="008026FE" w:rsidRPr="008026FE" w:rsidRDefault="008026FE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page">
                  <wp:posOffset>4431665</wp:posOffset>
                </wp:positionH>
                <wp:positionV relativeFrom="page">
                  <wp:posOffset>6527165</wp:posOffset>
                </wp:positionV>
                <wp:extent cx="234950" cy="352425"/>
                <wp:effectExtent l="0" t="0" r="0" b="0"/>
                <wp:wrapNone/>
                <wp:docPr id="33" name="Text Box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9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37EB" w:rsidRDefault="00A537EB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3" o:spid="_x0000_s1030" type="#_x0000_t202" style="position:absolute;left:0;text-align:left;margin-left:348.95pt;margin-top:513.95pt;width:18.5pt;height:27.75pt;z-index:25164748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" filled="f" stroked="f">
                <v:textbox style="mso-fit-shape-to-text:t">
                  <w:txbxContent>
                    <w:p w:rsidR="00A537EB" w:rsidRDefault="00A537EB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36576" distB="36576" distL="36576" distR="36576" simplePos="0" relativeHeight="251654656" behindDoc="0" locked="0" layoutInCell="1" allowOverlap="1">
                <wp:simplePos x="0" y="0"/>
                <wp:positionH relativeFrom="page">
                  <wp:posOffset>3846195</wp:posOffset>
                </wp:positionH>
                <wp:positionV relativeFrom="page">
                  <wp:posOffset>4468495</wp:posOffset>
                </wp:positionV>
                <wp:extent cx="2171700" cy="306070"/>
                <wp:effectExtent l="0" t="0" r="0" b="0"/>
                <wp:wrapNone/>
                <wp:docPr id="21" name="Text Box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71700" cy="306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537EB" w:rsidRPr="00FF0996" w:rsidRDefault="00A537EB">
                            <w:pPr>
                              <w:pStyle w:val="a7"/>
                              <w:rPr>
                                <w:caps/>
                                <w:sz w:val="32"/>
                                <w:szCs w:val="32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7" o:spid="_x0000_s1031" type="#_x0000_t202" style="position:absolute;left:0;text-align:left;margin-left:302.85pt;margin-top:351.85pt;width:171pt;height:24.1pt;z-index:25165465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" filled="f" stroked="f" strokeweight="0" insetpen="t">
                <o:lock v:ext="edit" shapetype="t"/>
                <v:textbox style="mso-fit-shape-to-text:t" inset="2.85pt,2.85pt,2.85pt,2.85pt">
                  <w:txbxContent>
                    <w:p w:rsidR="00A537EB" w:rsidRPr="00FF0996" w:rsidRDefault="00A537EB">
                      <w:pPr>
                        <w:pStyle w:val="a7"/>
                        <w:rPr>
                          <w:caps/>
                          <w:sz w:val="32"/>
                          <w:szCs w:val="32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36576" distB="36576" distL="36576" distR="36576" simplePos="0" relativeHeight="251648512" behindDoc="0" locked="0" layoutInCell="1" allowOverlap="1">
                <wp:simplePos x="0" y="0"/>
                <wp:positionH relativeFrom="column">
                  <wp:posOffset>4342765</wp:posOffset>
                </wp:positionH>
                <wp:positionV relativeFrom="paragraph">
                  <wp:posOffset>6567805</wp:posOffset>
                </wp:positionV>
                <wp:extent cx="1371600" cy="685800"/>
                <wp:effectExtent l="0" t="0" r="0" b="0"/>
                <wp:wrapNone/>
                <wp:docPr id="19" name="Rectangle 1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B8966C" id="Rectangle 12" o:spid="_x0000_s1026" style="position:absolute;margin-left:341.95pt;margin-top:517.15pt;width:108pt;height:54pt;z-index:251648512;visibility:hidden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" filled="f" fillcolor="black" stroked="f" strokecolor="white" strokeweight="0" insetpen="t">
                <o:lock v:ext="edit" shapetype="t"/>
                <v:textbox inset="2.88pt,2.88pt,2.88pt,2.88pt"/>
              </v:rect>
            </w:pict>
          </mc:Fallback>
        </mc:AlternateContent>
      </w:r>
    </w:p>
    <w:p w:rsidR="008026FE" w:rsidRPr="00B02093" w:rsidRDefault="008026FE" w:rsidP="008026FE">
      <w:pPr>
        <w:rPr>
          <w:lang w:val="ru-RU"/>
        </w:rPr>
      </w:pPr>
    </w:p>
    <w:p w:rsidR="008026FE" w:rsidRPr="00B02093" w:rsidRDefault="008026FE" w:rsidP="008026FE">
      <w:pPr>
        <w:rPr>
          <w:lang w:val="ru-RU"/>
        </w:rPr>
      </w:pPr>
    </w:p>
    <w:p w:rsidR="008026FE" w:rsidRPr="00B02093" w:rsidRDefault="00CF67E5" w:rsidP="008026FE">
      <w:pPr>
        <w:rPr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7336790</wp:posOffset>
                </wp:positionH>
                <wp:positionV relativeFrom="page">
                  <wp:posOffset>1175385</wp:posOffset>
                </wp:positionV>
                <wp:extent cx="2139950" cy="82550"/>
                <wp:effectExtent l="0" t="0" r="0" b="0"/>
                <wp:wrapNone/>
                <wp:docPr id="22" name="Group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9950" cy="82550"/>
                          <a:chOff x="25146000" y="20116800"/>
                          <a:chExt cx="2139696" cy="82296"/>
                        </a:xfrm>
                      </wpg:grpSpPr>
                      <wps:wsp>
                        <wps:cNvPr id="23" name="Rectangle 265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5146000" y="20116800"/>
                            <a:ext cx="713232" cy="82296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4" name="Rectangle 266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5859232" y="20116800"/>
                            <a:ext cx="713232" cy="82296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5" name="Rectangle 267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6572464" y="20116800"/>
                            <a:ext cx="713232" cy="82296"/>
                          </a:xfrm>
                          <a:prstGeom prst="rect">
                            <a:avLst/>
                          </a:prstGeom>
                          <a:solidFill>
                            <a:srgbClr val="6666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9459A7" id="Group 264" o:spid="_x0000_s1026" style="position:absolute;margin-left:577.7pt;margin-top:92.55pt;width:168.5pt;height:6.5pt;z-index:251656704;mso-position-horizontal-relative:page;mso-position-vertical-relative:page" coordorigin="251460,201168" coordsize="21396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">
                <v:rect id="Rectangle 265" o:spid="_x0000_s1027" style="position:absolute;left:251460;top:201168;width:7132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" fillcolor="#fc0" stroked="f" strokeweight="0" insetpen="t">
                  <v:shadow color="#ccc"/>
                  <o:lock v:ext="edit" shapetype="t"/>
                  <v:textbox inset="2.88pt,2.88pt,2.88pt,2.88pt"/>
                </v:rect>
                <v:rect id="Rectangle 266" o:spid="_x0000_s1028" style="position:absolute;left:258592;top:201168;width:7132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" fillcolor="#f90" stroked="f" strokeweight="0" insetpen="t">
                  <v:shadow color="#ccc"/>
                  <o:lock v:ext="edit" shapetype="t"/>
                  <v:textbox inset="2.88pt,2.88pt,2.88pt,2.88pt"/>
                </v:rect>
                <v:rect id="Rectangle 267" o:spid="_x0000_s1029" style="position:absolute;left:265724;top:201168;width:7132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" fillcolor="#669" stroked="f" strokeweight="0" insetpen="t">
                  <v:shadow color="#ccc"/>
                  <o:lock v:ext="edit" shapetype="t"/>
                  <v:textbox inset="2.88pt,2.88pt,2.88pt,2.88pt"/>
                </v:rect>
                <w10:wrap anchorx="page" anchory="page"/>
              </v:group>
            </w:pict>
          </mc:Fallback>
        </mc:AlternateContent>
      </w:r>
    </w:p>
    <w:p w:rsidR="008026FE" w:rsidRPr="00D029BC" w:rsidRDefault="00CF67E5" w:rsidP="00D029BC">
      <w:pPr>
        <w:tabs>
          <w:tab w:val="left" w:pos="13041"/>
        </w:tabs>
        <w:jc w:val="right"/>
        <w:rPr>
          <w:i/>
          <w:sz w:val="20"/>
          <w:szCs w:val="20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36576" distB="36576" distL="36576" distR="36576" simplePos="0" relativeHeight="251650560" behindDoc="0" locked="0" layoutInCell="1" allowOverlap="1">
                <wp:simplePos x="0" y="0"/>
                <wp:positionH relativeFrom="page">
                  <wp:posOffset>7324090</wp:posOffset>
                </wp:positionH>
                <wp:positionV relativeFrom="page">
                  <wp:posOffset>1759585</wp:posOffset>
                </wp:positionV>
                <wp:extent cx="3263900" cy="1968500"/>
                <wp:effectExtent l="0" t="0" r="3810" b="0"/>
                <wp:wrapNone/>
                <wp:docPr id="18" name="Text Box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263900" cy="196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67E5" w:rsidRPr="00036E35" w:rsidRDefault="00CF67E5" w:rsidP="00CF67E5">
                            <w:pPr>
                              <w:pStyle w:val="ad"/>
                              <w:spacing w:before="0" w:beforeAutospacing="0" w:after="0" w:afterAutospacing="0"/>
                              <w:jc w:val="center"/>
                              <w:rPr>
                                <w:sz w:val="52"/>
                                <w:szCs w:val="52"/>
                                <w14:props3d w14:extrusionH="430199" w14:contourW="0" w14:prstMaterial="legacyMatte">
                                  <w14:extrusionClr>
                                    <w14:srgbClr w14:val="C0C0C0"/>
                                  </w14:extrusionClr>
                                  <w14:contourClr>
                                    <w14:srgbClr w14:val="DCEBF5"/>
                                  </w14:contourClr>
                                </w14:props3d>
                              </w:rPr>
                            </w:pPr>
                            <w:r w:rsidRPr="00036E35">
                              <w:rPr>
                                <w:rFonts w:ascii="Arial Black" w:hAnsi="Arial Black"/>
                                <w:color w:val="DCEBF5"/>
                                <w:sz w:val="52"/>
                                <w:szCs w:val="52"/>
                                <w14:textFill>
                                  <w14:gradFill>
                                    <w14:gsLst>
                                      <w14:gs w14:pos="0">
                                        <w14:srgbClr w14:val="DCEBF5"/>
                                      </w14:gs>
                                      <w14:gs w14:pos="8000">
                                        <w14:srgbClr w14:val="83A7C3"/>
                                      </w14:gs>
                                      <w14:gs w14:pos="13000">
                                        <w14:srgbClr w14:val="768FB9"/>
                                      </w14:gs>
                                      <w14:gs w14:pos="21001">
                                        <w14:srgbClr w14:val="83A7C3"/>
                                      </w14:gs>
                                      <w14:gs w14:pos="52000">
                                        <w14:srgbClr w14:val="FFFFFF"/>
                                      </w14:gs>
                                      <w14:gs w14:pos="56000">
                                        <w14:srgbClr w14:val="9C6563"/>
                                      </w14:gs>
                                      <w14:gs w14:pos="58000">
                                        <w14:srgbClr w14:val="80302D"/>
                                      </w14:gs>
                                      <w14:gs w14:pos="71001">
                                        <w14:srgbClr w14:val="C0524E"/>
                                      </w14:gs>
                                      <w14:gs w14:pos="94000">
                                        <w14:srgbClr w14:val="EBDAD4"/>
                                      </w14:gs>
                                      <w14:gs w14:pos="100000">
                                        <w14:srgbClr w14:val="55261C"/>
                                      </w14:gs>
                                    </w14:gsLst>
                                    <w14:lin w14:ang="2700000" w14:scaled="1"/>
                                  </w14:gradFill>
                                </w14:textFill>
                                <w14:props3d w14:extrusionH="430199" w14:contourW="0" w14:prstMaterial="legacyMatte">
                                  <w14:extrusionClr>
                                    <w14:srgbClr w14:val="C0C0C0"/>
                                  </w14:extrusionClr>
                                  <w14:contourClr>
                                    <w14:srgbClr w14:val="DCEBF5"/>
                                  </w14:contourClr>
                                </w14:props3d>
                              </w:rPr>
                              <w:t xml:space="preserve">Скажи: </w:t>
                            </w:r>
                          </w:p>
                          <w:p w:rsidR="00CF67E5" w:rsidRPr="00036E35" w:rsidRDefault="00CF67E5" w:rsidP="00CF67E5">
                            <w:pPr>
                              <w:pStyle w:val="ad"/>
                              <w:spacing w:before="0" w:beforeAutospacing="0" w:after="0" w:afterAutospacing="0"/>
                              <w:jc w:val="center"/>
                              <w:rPr>
                                <w:sz w:val="52"/>
                                <w:szCs w:val="52"/>
                                <w14:props3d w14:extrusionH="430199" w14:contourW="0" w14:prstMaterial="legacyMatte">
                                  <w14:extrusionClr>
                                    <w14:srgbClr w14:val="C0C0C0"/>
                                  </w14:extrusionClr>
                                  <w14:contourClr>
                                    <w14:srgbClr w14:val="DCEBF5"/>
                                  </w14:contourClr>
                                </w14:props3d>
                              </w:rPr>
                            </w:pPr>
                            <w:r w:rsidRPr="00036E35">
                              <w:rPr>
                                <w:rFonts w:ascii="Arial Black" w:hAnsi="Arial Black"/>
                                <w:color w:val="DCEBF5"/>
                                <w:sz w:val="52"/>
                                <w:szCs w:val="52"/>
                                <w14:textFill>
                                  <w14:gradFill>
                                    <w14:gsLst>
                                      <w14:gs w14:pos="0">
                                        <w14:srgbClr w14:val="DCEBF5"/>
                                      </w14:gs>
                                      <w14:gs w14:pos="8000">
                                        <w14:srgbClr w14:val="83A7C3"/>
                                      </w14:gs>
                                      <w14:gs w14:pos="13000">
                                        <w14:srgbClr w14:val="768FB9"/>
                                      </w14:gs>
                                      <w14:gs w14:pos="21001">
                                        <w14:srgbClr w14:val="83A7C3"/>
                                      </w14:gs>
                                      <w14:gs w14:pos="52000">
                                        <w14:srgbClr w14:val="FFFFFF"/>
                                      </w14:gs>
                                      <w14:gs w14:pos="56000">
                                        <w14:srgbClr w14:val="9C6563"/>
                                      </w14:gs>
                                      <w14:gs w14:pos="58000">
                                        <w14:srgbClr w14:val="80302D"/>
                                      </w14:gs>
                                      <w14:gs w14:pos="71001">
                                        <w14:srgbClr w14:val="C0524E"/>
                                      </w14:gs>
                                      <w14:gs w14:pos="94000">
                                        <w14:srgbClr w14:val="EBDAD4"/>
                                      </w14:gs>
                                      <w14:gs w14:pos="100000">
                                        <w14:srgbClr w14:val="55261C"/>
                                      </w14:gs>
                                    </w14:gsLst>
                                    <w14:lin w14:ang="2700000" w14:scaled="1"/>
                                  </w14:gradFill>
                                </w14:textFill>
                                <w14:props3d w14:extrusionH="430199" w14:contourW="0" w14:prstMaterial="legacyMatte">
                                  <w14:extrusionClr>
                                    <w14:srgbClr w14:val="C0C0C0"/>
                                  </w14:extrusionClr>
                                  <w14:contourClr>
                                    <w14:srgbClr w14:val="DCEBF5"/>
                                  </w14:contourClr>
                                </w14:props3d>
                              </w:rPr>
                              <w:t>«Алкоголю НЕТ»</w:t>
                            </w:r>
                          </w:p>
                          <w:p w:rsidR="00A537EB" w:rsidRPr="002430E3" w:rsidRDefault="00A537EB" w:rsidP="002430E3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rFonts w:ascii="Arial" w:hAnsi="Arial" w:cs="Arial"/>
                                <w:i/>
                                <w:color w:val="0070C0"/>
                                <w:sz w:val="32"/>
                                <w:szCs w:val="32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non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2" o:spid="_x0000_s1032" type="#_x0000_t202" style="position:absolute;left:0;text-align:left;margin-left:576.7pt;margin-top:138.55pt;width:257pt;height:155pt;z-index:251650560;visibility:visible;mso-wrap-style:non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" filled="f" stroked="f" strokeweight="0" insetpen="t">
                <o:lock v:ext="edit" shapetype="t"/>
                <v:textbox style="mso-fit-shape-to-text:t" inset="2.85pt,2.85pt,2.85pt,2.85pt">
                  <w:txbxContent>
                    <w:p w:rsidR="00CF67E5" w:rsidRPr="00036E35" w:rsidRDefault="00CF67E5" w:rsidP="00CF67E5">
                      <w:pPr>
                        <w:pStyle w:val="ad"/>
                        <w:spacing w:before="0" w:beforeAutospacing="0" w:after="0" w:afterAutospacing="0"/>
                        <w:jc w:val="center"/>
                        <w:rPr>
                          <w:sz w:val="52"/>
                          <w:szCs w:val="52"/>
                          <w14:props3d w14:extrusionH="430199" w14:contourW="0" w14:prstMaterial="legacyMatte">
                            <w14:extrusionClr>
                              <w14:srgbClr w14:val="C0C0C0"/>
                            </w14:extrusionClr>
                            <w14:contourClr>
                              <w14:srgbClr w14:val="DCEBF5"/>
                            </w14:contourClr>
                          </w14:props3d>
                        </w:rPr>
                      </w:pPr>
                      <w:r w:rsidRPr="00036E35">
                        <w:rPr>
                          <w:rFonts w:ascii="Arial Black" w:hAnsi="Arial Black"/>
                          <w:color w:val="DCEBF5"/>
                          <w:sz w:val="52"/>
                          <w:szCs w:val="52"/>
                          <w14:textFill>
                            <w14:gradFill>
                              <w14:gsLst>
                                <w14:gs w14:pos="0">
                                  <w14:srgbClr w14:val="DCEBF5"/>
                                </w14:gs>
                                <w14:gs w14:pos="8000">
                                  <w14:srgbClr w14:val="83A7C3"/>
                                </w14:gs>
                                <w14:gs w14:pos="13000">
                                  <w14:srgbClr w14:val="768FB9"/>
                                </w14:gs>
                                <w14:gs w14:pos="21001">
                                  <w14:srgbClr w14:val="83A7C3"/>
                                </w14:gs>
                                <w14:gs w14:pos="52000">
                                  <w14:srgbClr w14:val="FFFFFF"/>
                                </w14:gs>
                                <w14:gs w14:pos="56000">
                                  <w14:srgbClr w14:val="9C6563"/>
                                </w14:gs>
                                <w14:gs w14:pos="58000">
                                  <w14:srgbClr w14:val="80302D"/>
                                </w14:gs>
                                <w14:gs w14:pos="71001">
                                  <w14:srgbClr w14:val="C0524E"/>
                                </w14:gs>
                                <w14:gs w14:pos="94000">
                                  <w14:srgbClr w14:val="EBDAD4"/>
                                </w14:gs>
                                <w14:gs w14:pos="100000">
                                  <w14:srgbClr w14:val="55261C"/>
                                </w14:gs>
                              </w14:gsLst>
                              <w14:lin w14:ang="2700000" w14:scaled="1"/>
                            </w14:gradFill>
                          </w14:textFill>
                          <w14:props3d w14:extrusionH="430199" w14:contourW="0" w14:prstMaterial="legacyMatte">
                            <w14:extrusionClr>
                              <w14:srgbClr w14:val="C0C0C0"/>
                            </w14:extrusionClr>
                            <w14:contourClr>
                              <w14:srgbClr w14:val="DCEBF5"/>
                            </w14:contourClr>
                          </w14:props3d>
                        </w:rPr>
                        <w:t xml:space="preserve">Скажи: </w:t>
                      </w:r>
                    </w:p>
                    <w:p w:rsidR="00CF67E5" w:rsidRPr="00036E35" w:rsidRDefault="00CF67E5" w:rsidP="00CF67E5">
                      <w:pPr>
                        <w:pStyle w:val="ad"/>
                        <w:spacing w:before="0" w:beforeAutospacing="0" w:after="0" w:afterAutospacing="0"/>
                        <w:jc w:val="center"/>
                        <w:rPr>
                          <w:sz w:val="52"/>
                          <w:szCs w:val="52"/>
                          <w14:props3d w14:extrusionH="430199" w14:contourW="0" w14:prstMaterial="legacyMatte">
                            <w14:extrusionClr>
                              <w14:srgbClr w14:val="C0C0C0"/>
                            </w14:extrusionClr>
                            <w14:contourClr>
                              <w14:srgbClr w14:val="DCEBF5"/>
                            </w14:contourClr>
                          </w14:props3d>
                        </w:rPr>
                      </w:pPr>
                      <w:r w:rsidRPr="00036E35">
                        <w:rPr>
                          <w:rFonts w:ascii="Arial Black" w:hAnsi="Arial Black"/>
                          <w:color w:val="DCEBF5"/>
                          <w:sz w:val="52"/>
                          <w:szCs w:val="52"/>
                          <w14:textFill>
                            <w14:gradFill>
                              <w14:gsLst>
                                <w14:gs w14:pos="0">
                                  <w14:srgbClr w14:val="DCEBF5"/>
                                </w14:gs>
                                <w14:gs w14:pos="8000">
                                  <w14:srgbClr w14:val="83A7C3"/>
                                </w14:gs>
                                <w14:gs w14:pos="13000">
                                  <w14:srgbClr w14:val="768FB9"/>
                                </w14:gs>
                                <w14:gs w14:pos="21001">
                                  <w14:srgbClr w14:val="83A7C3"/>
                                </w14:gs>
                                <w14:gs w14:pos="52000">
                                  <w14:srgbClr w14:val="FFFFFF"/>
                                </w14:gs>
                                <w14:gs w14:pos="56000">
                                  <w14:srgbClr w14:val="9C6563"/>
                                </w14:gs>
                                <w14:gs w14:pos="58000">
                                  <w14:srgbClr w14:val="80302D"/>
                                </w14:gs>
                                <w14:gs w14:pos="71001">
                                  <w14:srgbClr w14:val="C0524E"/>
                                </w14:gs>
                                <w14:gs w14:pos="94000">
                                  <w14:srgbClr w14:val="EBDAD4"/>
                                </w14:gs>
                                <w14:gs w14:pos="100000">
                                  <w14:srgbClr w14:val="55261C"/>
                                </w14:gs>
                              </w14:gsLst>
                              <w14:lin w14:ang="2700000" w14:scaled="1"/>
                            </w14:gradFill>
                          </w14:textFill>
                          <w14:props3d w14:extrusionH="430199" w14:contourW="0" w14:prstMaterial="legacyMatte">
                            <w14:extrusionClr>
                              <w14:srgbClr w14:val="C0C0C0"/>
                            </w14:extrusionClr>
                            <w14:contourClr>
                              <w14:srgbClr w14:val="DCEBF5"/>
                            </w14:contourClr>
                          </w14:props3d>
                        </w:rPr>
                        <w:t>«Алкоголю НЕТ»</w:t>
                      </w:r>
                    </w:p>
                    <w:p w:rsidR="00A537EB" w:rsidRPr="002430E3" w:rsidRDefault="00A537EB" w:rsidP="002430E3">
                      <w:pPr>
                        <w:spacing w:line="240" w:lineRule="auto"/>
                        <w:contextualSpacing/>
                        <w:jc w:val="right"/>
                        <w:rPr>
                          <w:rFonts w:ascii="Arial" w:hAnsi="Arial" w:cs="Arial"/>
                          <w:i/>
                          <w:color w:val="0070C0"/>
                          <w:sz w:val="32"/>
                          <w:szCs w:val="32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026FE" w:rsidRPr="00B02093" w:rsidRDefault="008026FE" w:rsidP="008026FE">
      <w:pPr>
        <w:rPr>
          <w:lang w:val="ru-RU"/>
        </w:rPr>
      </w:pPr>
    </w:p>
    <w:p w:rsidR="008026FE" w:rsidRPr="00B02093" w:rsidRDefault="008026FE" w:rsidP="008026FE">
      <w:pPr>
        <w:rPr>
          <w:lang w:val="ru-RU"/>
        </w:rPr>
      </w:pPr>
    </w:p>
    <w:p w:rsidR="008026FE" w:rsidRPr="00B02093" w:rsidRDefault="008026FE" w:rsidP="008026FE">
      <w:pPr>
        <w:rPr>
          <w:lang w:val="ru-RU"/>
        </w:rPr>
      </w:pPr>
    </w:p>
    <w:p w:rsidR="008026FE" w:rsidRPr="00B02093" w:rsidRDefault="008026FE">
      <w:pPr>
        <w:rPr>
          <w:lang w:val="ru-RU"/>
        </w:rPr>
      </w:pPr>
    </w:p>
    <w:p w:rsidR="00C1764D" w:rsidRDefault="00CF67E5" w:rsidP="00504297">
      <w:pPr>
        <w:tabs>
          <w:tab w:val="left" w:pos="12621"/>
        </w:tabs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36576" distB="36576" distL="36576" distR="36576" simplePos="0" relativeHeight="251653632" behindDoc="0" locked="0" layoutInCell="1" allowOverlap="1">
                <wp:simplePos x="0" y="0"/>
                <wp:positionH relativeFrom="page">
                  <wp:posOffset>7772400</wp:posOffset>
                </wp:positionH>
                <wp:positionV relativeFrom="page">
                  <wp:posOffset>5644515</wp:posOffset>
                </wp:positionV>
                <wp:extent cx="2703195" cy="1913890"/>
                <wp:effectExtent l="0" t="0" r="0" b="0"/>
                <wp:wrapNone/>
                <wp:docPr id="17" name="Text Box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703195" cy="1913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9758D" w:rsidRPr="00F9758D" w:rsidRDefault="00F9758D" w:rsidP="00F9758D">
                            <w:pPr>
                              <w:pStyle w:val="a8"/>
                              <w:jc w:val="right"/>
                              <w:rPr>
                                <w:rFonts w:ascii="Times New Roman" w:hAnsi="Times New Roman" w:cs="Times New Roman"/>
                                <w:b w:val="0"/>
                                <w:sz w:val="40"/>
                                <w:szCs w:val="40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6" o:spid="_x0000_s1033" type="#_x0000_t202" style="position:absolute;left:0;text-align:left;margin-left:612pt;margin-top:444.45pt;width:212.85pt;height:150.7pt;z-index:25165363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" filled="f" stroked="f" strokeweight="0" insetpen="t">
                <o:lock v:ext="edit" shapetype="t"/>
                <v:textbox inset="2.85pt,2.85pt,2.85pt,2.85pt">
                  <w:txbxContent>
                    <w:p w:rsidR="00F9758D" w:rsidRPr="00F9758D" w:rsidRDefault="00F9758D" w:rsidP="00F9758D">
                      <w:pPr>
                        <w:pStyle w:val="a8"/>
                        <w:jc w:val="right"/>
                        <w:rPr>
                          <w:rFonts w:ascii="Times New Roman" w:hAnsi="Times New Roman" w:cs="Times New Roman"/>
                          <w:b w:val="0"/>
                          <w:sz w:val="40"/>
                          <w:szCs w:val="40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36576" distB="36576" distL="36576" distR="36576" simplePos="0" relativeHeight="251649536" behindDoc="0" locked="0" layoutInCell="1" allowOverlap="1">
                <wp:simplePos x="0" y="0"/>
                <wp:positionH relativeFrom="page">
                  <wp:posOffset>7324090</wp:posOffset>
                </wp:positionH>
                <wp:positionV relativeFrom="page">
                  <wp:posOffset>6050915</wp:posOffset>
                </wp:positionV>
                <wp:extent cx="2139950" cy="1149350"/>
                <wp:effectExtent l="0" t="0" r="0" b="0"/>
                <wp:wrapNone/>
                <wp:docPr id="16" name="Text Box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39950" cy="1149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537EB" w:rsidRPr="00FF0996" w:rsidRDefault="00A537EB" w:rsidP="00F9758D">
                            <w:pPr>
                              <w:pStyle w:val="21"/>
                              <w:jc w:val="right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1" o:spid="_x0000_s1034" type="#_x0000_t202" style="position:absolute;left:0;text-align:left;margin-left:576.7pt;margin-top:476.45pt;width:168.5pt;height:90.5pt;z-index:25164953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" filled="f" stroked="f" strokeweight="0" insetpen="t">
                <o:lock v:ext="edit" shapetype="t"/>
                <v:textbox inset="2.85pt,2.85pt,2.85pt,2.85pt">
                  <w:txbxContent>
                    <w:p w:rsidR="00A537EB" w:rsidRPr="00FF0996" w:rsidRDefault="00A537EB" w:rsidP="00F9758D">
                      <w:pPr>
                        <w:pStyle w:val="21"/>
                        <w:jc w:val="right"/>
                        <w:rPr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026FE" w:rsidRPr="00B02093">
        <w:rPr>
          <w:lang w:val="ru-RU"/>
        </w:rPr>
        <w:tab/>
      </w:r>
    </w:p>
    <w:p w:rsidR="00C1764D" w:rsidRDefault="00C1764D" w:rsidP="00504297">
      <w:pPr>
        <w:tabs>
          <w:tab w:val="left" w:pos="12621"/>
        </w:tabs>
        <w:rPr>
          <w:lang w:val="ru-RU"/>
        </w:rPr>
      </w:pPr>
    </w:p>
    <w:p w:rsidR="00C1764D" w:rsidRDefault="00C1764D" w:rsidP="00504297">
      <w:pPr>
        <w:tabs>
          <w:tab w:val="left" w:pos="12621"/>
        </w:tabs>
        <w:rPr>
          <w:lang w:val="ru-RU"/>
        </w:rPr>
      </w:pPr>
    </w:p>
    <w:p w:rsidR="00C1764D" w:rsidRDefault="00C1764D" w:rsidP="00504297">
      <w:pPr>
        <w:tabs>
          <w:tab w:val="left" w:pos="12621"/>
        </w:tabs>
        <w:rPr>
          <w:lang w:val="ru-RU"/>
        </w:rPr>
      </w:pPr>
      <w:bookmarkStart w:id="0" w:name="_GoBack"/>
      <w:bookmarkEnd w:id="0"/>
    </w:p>
    <w:p w:rsidR="00C1764D" w:rsidRDefault="00CF67E5" w:rsidP="00504297">
      <w:pPr>
        <w:tabs>
          <w:tab w:val="left" w:pos="12621"/>
        </w:tabs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7955280</wp:posOffset>
            </wp:positionH>
            <wp:positionV relativeFrom="paragraph">
              <wp:posOffset>233045</wp:posOffset>
            </wp:positionV>
            <wp:extent cx="1474470" cy="1474470"/>
            <wp:effectExtent l="0" t="0" r="0" b="0"/>
            <wp:wrapNone/>
            <wp:docPr id="530" name="Рисунок 5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470" cy="1474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764D" w:rsidRDefault="00C1764D" w:rsidP="00504297">
      <w:pPr>
        <w:tabs>
          <w:tab w:val="left" w:pos="12621"/>
        </w:tabs>
        <w:rPr>
          <w:lang w:val="ru-RU"/>
        </w:rPr>
      </w:pPr>
    </w:p>
    <w:p w:rsidR="00C1764D" w:rsidRDefault="00C1764D" w:rsidP="00504297">
      <w:pPr>
        <w:tabs>
          <w:tab w:val="left" w:pos="12621"/>
        </w:tabs>
        <w:rPr>
          <w:lang w:val="ru-RU"/>
        </w:rPr>
      </w:pPr>
    </w:p>
    <w:p w:rsidR="00C1764D" w:rsidRDefault="00C1764D" w:rsidP="00504297">
      <w:pPr>
        <w:tabs>
          <w:tab w:val="left" w:pos="12621"/>
        </w:tabs>
        <w:rPr>
          <w:lang w:val="ru-RU"/>
        </w:rPr>
      </w:pPr>
    </w:p>
    <w:p w:rsidR="00CC3C6C" w:rsidRDefault="00CC3C6C" w:rsidP="00504297">
      <w:pPr>
        <w:tabs>
          <w:tab w:val="left" w:pos="12621"/>
        </w:tabs>
        <w:rPr>
          <w:lang w:val="ru-RU"/>
        </w:rPr>
      </w:pPr>
    </w:p>
    <w:p w:rsidR="00CC3C6C" w:rsidRDefault="00CC3C6C" w:rsidP="00504297">
      <w:pPr>
        <w:tabs>
          <w:tab w:val="left" w:pos="12621"/>
        </w:tabs>
        <w:rPr>
          <w:lang w:val="ru-RU"/>
        </w:rPr>
      </w:pPr>
    </w:p>
    <w:p w:rsidR="00CC3C6C" w:rsidRDefault="00CC3C6C" w:rsidP="00504297">
      <w:pPr>
        <w:tabs>
          <w:tab w:val="left" w:pos="12621"/>
        </w:tabs>
        <w:rPr>
          <w:lang w:val="ru-RU"/>
        </w:rPr>
      </w:pPr>
    </w:p>
    <w:p w:rsidR="00CC3C6C" w:rsidRDefault="00CC3C6C" w:rsidP="00504297">
      <w:pPr>
        <w:tabs>
          <w:tab w:val="left" w:pos="12621"/>
        </w:tabs>
        <w:rPr>
          <w:lang w:val="ru-RU"/>
        </w:rPr>
      </w:pPr>
    </w:p>
    <w:p w:rsidR="00CC3C6C" w:rsidRDefault="00CC3C6C" w:rsidP="00504297">
      <w:pPr>
        <w:tabs>
          <w:tab w:val="left" w:pos="12621"/>
        </w:tabs>
        <w:rPr>
          <w:lang w:val="ru-RU"/>
        </w:rPr>
      </w:pPr>
    </w:p>
    <w:p w:rsidR="00D05B12" w:rsidRDefault="00D05B12" w:rsidP="00D05B12">
      <w:pPr>
        <w:tabs>
          <w:tab w:val="left" w:pos="12621"/>
        </w:tabs>
        <w:rPr>
          <w:lang w:val="ru-RU"/>
        </w:rPr>
      </w:pPr>
      <w:r>
        <w:rPr>
          <w:lang w:val="ru-RU"/>
        </w:rPr>
        <w:t xml:space="preserve">           </w:t>
      </w:r>
    </w:p>
    <w:p w:rsidR="00A537EB" w:rsidRPr="00B53821" w:rsidRDefault="00A537EB" w:rsidP="00D05B12">
      <w:pPr>
        <w:tabs>
          <w:tab w:val="left" w:pos="12621"/>
        </w:tabs>
        <w:jc w:val="center"/>
        <w:rPr>
          <w:sz w:val="24"/>
          <w:szCs w:val="24"/>
          <w:lang w:val="ru-RU"/>
        </w:rPr>
      </w:pPr>
      <w:r w:rsidRPr="00B02093">
        <w:rPr>
          <w:lang w:val="ru-RU"/>
        </w:rPr>
        <w:br w:type="page"/>
      </w:r>
      <w:r w:rsidR="00B53821" w:rsidRPr="00D05B12">
        <w:rPr>
          <w:rFonts w:eastAsia="Calibri"/>
          <w:b/>
          <w:i/>
          <w:color w:val="auto"/>
          <w:kern w:val="0"/>
          <w:sz w:val="24"/>
          <w:szCs w:val="24"/>
          <w:lang w:val="ru-RU"/>
        </w:rPr>
        <w:lastRenderedPageBreak/>
        <w:t>Задайте себе вопрос: «Действительно ли Вам это нужно — пить</w:t>
      </w:r>
      <w:r w:rsidR="00B53821" w:rsidRPr="00D05B12">
        <w:rPr>
          <w:rFonts w:eastAsia="Calibri"/>
          <w:b/>
          <w:i/>
          <w:color w:val="auto"/>
          <w:kern w:val="0"/>
          <w:sz w:val="24"/>
          <w:szCs w:val="24"/>
          <w:lang w:val="ru-RU"/>
        </w:rPr>
        <w:br/>
        <w:t>отравляющую жидкость не понятного содержания?»</w:t>
      </w:r>
      <w:r w:rsidR="00B53821" w:rsidRPr="00B53821">
        <w:rPr>
          <w:rFonts w:eastAsia="Calibri"/>
          <w:i/>
          <w:color w:val="auto"/>
          <w:kern w:val="0"/>
          <w:sz w:val="24"/>
          <w:szCs w:val="24"/>
          <w:lang w:val="ru-RU"/>
        </w:rPr>
        <w:br/>
      </w:r>
      <w:r w:rsidR="00CF67E5">
        <w:rPr>
          <w:noProof/>
          <w:sz w:val="24"/>
          <w:szCs w:val="24"/>
          <w:lang w:val="ru-RU" w:eastAsia="ru-RU"/>
        </w:rPr>
        <mc:AlternateContent>
          <mc:Choice Requires="wpg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page">
                  <wp:posOffset>3786505</wp:posOffset>
                </wp:positionH>
                <wp:positionV relativeFrom="page">
                  <wp:posOffset>7170420</wp:posOffset>
                </wp:positionV>
                <wp:extent cx="3137535" cy="136525"/>
                <wp:effectExtent l="0" t="0" r="0" b="0"/>
                <wp:wrapNone/>
                <wp:docPr id="4" name="Group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3137535" cy="136525"/>
                          <a:chOff x="18434304" y="20116800"/>
                          <a:chExt cx="8485632" cy="82296"/>
                        </a:xfrm>
                      </wpg:grpSpPr>
                      <wps:wsp>
                        <wps:cNvPr id="5" name="Rectangle 361" descr="Level bars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8434304" y="20116800"/>
                            <a:ext cx="2828544" cy="82296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8" name="Rectangle 362" descr="Level bars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1262848" y="20116800"/>
                            <a:ext cx="2828544" cy="82296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5" name="Rectangle 363" descr="Level bars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4091392" y="20116800"/>
                            <a:ext cx="2828544" cy="82296"/>
                          </a:xfrm>
                          <a:prstGeom prst="rect">
                            <a:avLst/>
                          </a:prstGeom>
                          <a:solidFill>
                            <a:srgbClr val="6666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E858E6" id="Group 360" o:spid="_x0000_s1026" style="position:absolute;margin-left:298.15pt;margin-top:564.6pt;width:247.05pt;height:10.75pt;flip:y;z-index:251666944;mso-position-horizontal-relative:page;mso-position-vertical-relative:page" coordorigin="184343,201168" coordsize="84856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">
                <v:rect id="Rectangle 361" o:spid="_x0000_s1027" alt="Level bars" style="position:absolute;left:184343;top:201168;width:28285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" fillcolor="#fc0" stroked="f" strokeweight="0" insetpen="t">
                  <v:shadow color="#ccc"/>
                  <o:lock v:ext="edit" shapetype="t"/>
                  <v:textbox inset="2.88pt,2.88pt,2.88pt,2.88pt"/>
                </v:rect>
                <v:rect id="Rectangle 362" o:spid="_x0000_s1028" alt="Level bars" style="position:absolute;left:212628;top:201168;width:28285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" fillcolor="#f90" stroked="f" strokeweight="0" insetpen="t">
                  <v:shadow color="#ccc"/>
                  <o:lock v:ext="edit" shapetype="t"/>
                  <v:textbox inset="2.88pt,2.88pt,2.88pt,2.88pt"/>
                </v:rect>
                <v:rect id="Rectangle 363" o:spid="_x0000_s1029" alt="Level bars" style="position:absolute;left:240913;top:201168;width:28286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" fillcolor="#669" stroked="f" strokeweight="0" insetpen="t">
                  <v:shadow color="#ccc"/>
                  <o:lock v:ext="edit" shapetype="t"/>
                  <v:textbox inset="2.88pt,2.88pt,2.88pt,2.88pt"/>
                </v:rect>
                <w10:wrap anchorx="page" anchory="page"/>
              </v:group>
            </w:pict>
          </mc:Fallback>
        </mc:AlternateContent>
      </w:r>
      <w:r w:rsidR="00CF67E5">
        <w:rPr>
          <w:noProof/>
          <w:sz w:val="24"/>
          <w:szCs w:val="24"/>
          <w:lang w:val="ru-RU" w:eastAsia="ru-RU"/>
        </w:rPr>
        <mc:AlternateContent>
          <mc:Choice Requires="wps">
            <w:drawing>
              <wp:anchor distT="36576" distB="36576" distL="36576" distR="36576" simplePos="0" relativeHeight="251661824" behindDoc="0" locked="0" layoutInCell="1" allowOverlap="1">
                <wp:simplePos x="0" y="0"/>
                <wp:positionH relativeFrom="page">
                  <wp:posOffset>3657600</wp:posOffset>
                </wp:positionH>
                <wp:positionV relativeFrom="page">
                  <wp:posOffset>826770</wp:posOffset>
                </wp:positionV>
                <wp:extent cx="3266440" cy="6343650"/>
                <wp:effectExtent l="0" t="0" r="0" b="0"/>
                <wp:wrapNone/>
                <wp:docPr id="6" name="Text Box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266440" cy="6343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 id="10">
                        <w:txbxContent>
                          <w:p w:rsidR="00B53821" w:rsidRDefault="00B53821" w:rsidP="000E26BA">
                            <w:pPr>
                              <w:widowControl w:val="0"/>
                              <w:tabs>
                                <w:tab w:val="left" w:pos="192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5" w:lineRule="atLeast"/>
                              <w:rPr>
                                <w:rFonts w:eastAsia="Calibri"/>
                                <w:color w:val="auto"/>
                                <w:kern w:val="0"/>
                                <w:sz w:val="24"/>
                                <w:szCs w:val="24"/>
                                <w:lang w:val="ru-RU" w:eastAsia="ru-RU"/>
                              </w:rPr>
                            </w:pPr>
                            <w:r w:rsidRPr="00B53821">
                              <w:rPr>
                                <w:rFonts w:eastAsia="Calibri"/>
                                <w:color w:val="auto"/>
                                <w:kern w:val="0"/>
                                <w:sz w:val="24"/>
                                <w:szCs w:val="24"/>
                                <w:lang w:val="ru-RU" w:eastAsia="ru-RU"/>
                              </w:rPr>
                              <w:t xml:space="preserve">Алкоголь вызывает приятное, приподнятое настроение, а </w:t>
                            </w:r>
                            <w:proofErr w:type="gramStart"/>
                            <w:r w:rsidRPr="00B53821">
                              <w:rPr>
                                <w:rFonts w:eastAsia="Calibri"/>
                                <w:color w:val="auto"/>
                                <w:kern w:val="0"/>
                                <w:sz w:val="24"/>
                                <w:szCs w:val="24"/>
                                <w:lang w:val="ru-RU" w:eastAsia="ru-RU"/>
                              </w:rPr>
                              <w:t>это  побуждает</w:t>
                            </w:r>
                            <w:proofErr w:type="gramEnd"/>
                            <w:r w:rsidRPr="00B53821">
                              <w:rPr>
                                <w:rFonts w:eastAsia="Calibri"/>
                                <w:color w:val="auto"/>
                                <w:kern w:val="0"/>
                                <w:sz w:val="24"/>
                                <w:szCs w:val="24"/>
                                <w:lang w:val="ru-RU" w:eastAsia="ru-RU"/>
                              </w:rPr>
                              <w:t xml:space="preserve">  к  повторному  употреблению спиртного напитка. </w:t>
                            </w:r>
                            <w:proofErr w:type="gramStart"/>
                            <w:r w:rsidRPr="00B53821">
                              <w:rPr>
                                <w:rFonts w:eastAsia="Calibri"/>
                                <w:color w:val="auto"/>
                                <w:kern w:val="0"/>
                                <w:sz w:val="24"/>
                                <w:szCs w:val="24"/>
                                <w:lang w:val="ru-RU" w:eastAsia="ru-RU"/>
                              </w:rPr>
                              <w:t>В  первое</w:t>
                            </w:r>
                            <w:proofErr w:type="gramEnd"/>
                            <w:r w:rsidRPr="00B53821">
                              <w:rPr>
                                <w:rFonts w:eastAsia="Calibri"/>
                                <w:color w:val="auto"/>
                                <w:kern w:val="0"/>
                                <w:sz w:val="24"/>
                                <w:szCs w:val="24"/>
                                <w:lang w:val="ru-RU" w:eastAsia="ru-RU"/>
                              </w:rPr>
                              <w:t xml:space="preserve">  время  при  желании  и твердости характера еще можно отказаться от вина. Под влиянием алкогольной зависимости (да и уговоров друзей) воля ослабевает, и человек уже не может </w:t>
                            </w:r>
                            <w:proofErr w:type="gramStart"/>
                            <w:r w:rsidRPr="00B53821">
                              <w:rPr>
                                <w:rFonts w:eastAsia="Calibri"/>
                                <w:color w:val="auto"/>
                                <w:kern w:val="0"/>
                                <w:sz w:val="24"/>
                                <w:szCs w:val="24"/>
                                <w:lang w:val="ru-RU" w:eastAsia="ru-RU"/>
                              </w:rPr>
                              <w:t>противостоять  влечению</w:t>
                            </w:r>
                            <w:proofErr w:type="gramEnd"/>
                            <w:r w:rsidRPr="00B53821">
                              <w:rPr>
                                <w:rFonts w:eastAsia="Calibri"/>
                                <w:color w:val="auto"/>
                                <w:kern w:val="0"/>
                                <w:sz w:val="24"/>
                                <w:szCs w:val="24"/>
                                <w:lang w:val="ru-RU" w:eastAsia="ru-RU"/>
                              </w:rPr>
                              <w:t xml:space="preserve">  к  алкоголю. Под влиянием </w:t>
                            </w:r>
                            <w:proofErr w:type="gramStart"/>
                            <w:r w:rsidRPr="00B53821">
                              <w:rPr>
                                <w:rFonts w:eastAsia="Calibri"/>
                                <w:color w:val="auto"/>
                                <w:kern w:val="0"/>
                                <w:sz w:val="24"/>
                                <w:szCs w:val="24"/>
                                <w:lang w:val="ru-RU" w:eastAsia="ru-RU"/>
                              </w:rPr>
                              <w:t>алкоголя  ослабляется</w:t>
                            </w:r>
                            <w:proofErr w:type="gramEnd"/>
                            <w:r w:rsidRPr="00B53821">
                              <w:rPr>
                                <w:rFonts w:eastAsia="Calibri"/>
                                <w:color w:val="auto"/>
                                <w:kern w:val="0"/>
                                <w:sz w:val="24"/>
                                <w:szCs w:val="24"/>
                                <w:lang w:val="ru-RU" w:eastAsia="ru-RU"/>
                              </w:rPr>
                              <w:t xml:space="preserve"> воля и самоконтроль человека, и нередко люди совершают проступки и ошибки, в которых раскаиваются всю жизнь. </w:t>
                            </w:r>
                          </w:p>
                          <w:p w:rsidR="000E26BA" w:rsidRPr="000E26BA" w:rsidRDefault="000E26BA" w:rsidP="000E26BA">
                            <w:pPr>
                              <w:widowControl w:val="0"/>
                              <w:tabs>
                                <w:tab w:val="left" w:pos="192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5" w:lineRule="atLeast"/>
                              <w:rPr>
                                <w:rFonts w:eastAsia="Calibri"/>
                                <w:color w:val="auto"/>
                                <w:kern w:val="0"/>
                                <w:sz w:val="24"/>
                                <w:szCs w:val="24"/>
                                <w:lang w:val="ru-RU" w:eastAsia="ru-RU"/>
                              </w:rPr>
                            </w:pPr>
                          </w:p>
                          <w:p w:rsidR="000E26BA" w:rsidRDefault="000E26BA" w:rsidP="000E26BA">
                            <w:pPr>
                              <w:spacing w:line="240" w:lineRule="auto"/>
                              <w:contextualSpacing/>
                              <w:rPr>
                                <w:b/>
                                <w:color w:val="FF0000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0E26BA">
                              <w:rPr>
                                <w:rFonts w:eastAsia="Calibri"/>
                                <w:b/>
                                <w:color w:val="FF0000"/>
                                <w:kern w:val="0"/>
                                <w:sz w:val="24"/>
                                <w:szCs w:val="24"/>
                                <w:lang w:val="ru-RU"/>
                              </w:rPr>
                              <w:t>П</w:t>
                            </w:r>
                            <w:r w:rsidRPr="000E26BA">
                              <w:rPr>
                                <w:b/>
                                <w:color w:val="FF0000"/>
                                <w:sz w:val="24"/>
                                <w:szCs w:val="24"/>
                                <w:lang w:val="ru-RU"/>
                              </w:rPr>
                              <w:t>оследствия употребления алкоголя</w:t>
                            </w:r>
                          </w:p>
                          <w:p w:rsidR="00227250" w:rsidRPr="000E26BA" w:rsidRDefault="00227250" w:rsidP="000E26BA">
                            <w:pPr>
                              <w:spacing w:line="240" w:lineRule="auto"/>
                              <w:contextualSpacing/>
                              <w:rPr>
                                <w:b/>
                                <w:color w:val="FF0000"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:rsidR="00227250" w:rsidRDefault="00227250" w:rsidP="00227250">
                            <w:pPr>
                              <w:numPr>
                                <w:ilvl w:val="0"/>
                                <w:numId w:val="11"/>
                              </w:numPr>
                              <w:spacing w:line="240" w:lineRule="auto"/>
                              <w:contextualSpacing/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ru-RU"/>
                              </w:rPr>
                              <w:t>Цирроз печени</w:t>
                            </w:r>
                          </w:p>
                          <w:p w:rsidR="00227250" w:rsidRDefault="00227250" w:rsidP="00227250">
                            <w:pPr>
                              <w:numPr>
                                <w:ilvl w:val="0"/>
                                <w:numId w:val="11"/>
                              </w:numPr>
                              <w:spacing w:line="240" w:lineRule="auto"/>
                              <w:contextualSpacing/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ru-RU"/>
                              </w:rPr>
                              <w:t>Рак</w:t>
                            </w:r>
                          </w:p>
                          <w:p w:rsidR="00227250" w:rsidRDefault="00227250" w:rsidP="00227250">
                            <w:pPr>
                              <w:numPr>
                                <w:ilvl w:val="0"/>
                                <w:numId w:val="11"/>
                              </w:numPr>
                              <w:spacing w:line="240" w:lineRule="auto"/>
                              <w:contextualSpacing/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ru-RU"/>
                              </w:rPr>
                              <w:t>Инсульт</w:t>
                            </w:r>
                          </w:p>
                          <w:p w:rsidR="00227250" w:rsidRDefault="00227250" w:rsidP="00227250">
                            <w:pPr>
                              <w:numPr>
                                <w:ilvl w:val="0"/>
                                <w:numId w:val="11"/>
                              </w:numPr>
                              <w:spacing w:line="240" w:lineRule="auto"/>
                              <w:contextualSpacing/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ru-RU"/>
                              </w:rPr>
                              <w:t>Инфаркт</w:t>
                            </w:r>
                          </w:p>
                          <w:p w:rsidR="00227250" w:rsidRDefault="00227250" w:rsidP="00227250">
                            <w:pPr>
                              <w:numPr>
                                <w:ilvl w:val="0"/>
                                <w:numId w:val="11"/>
                              </w:numPr>
                              <w:spacing w:line="240" w:lineRule="auto"/>
                              <w:contextualSpacing/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ru-RU"/>
                              </w:rPr>
                              <w:t>Разрушение головного мозга</w:t>
                            </w:r>
                          </w:p>
                          <w:p w:rsidR="00227250" w:rsidRDefault="00227250" w:rsidP="00227250">
                            <w:pPr>
                              <w:numPr>
                                <w:ilvl w:val="0"/>
                                <w:numId w:val="11"/>
                              </w:numPr>
                              <w:spacing w:line="240" w:lineRule="auto"/>
                              <w:contextualSpacing/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ru-RU"/>
                              </w:rPr>
                              <w:t>Отравление алкоголем</w:t>
                            </w:r>
                          </w:p>
                          <w:p w:rsidR="00227250" w:rsidRDefault="00227250" w:rsidP="00227250">
                            <w:pPr>
                              <w:numPr>
                                <w:ilvl w:val="0"/>
                                <w:numId w:val="11"/>
                              </w:numPr>
                              <w:spacing w:line="240" w:lineRule="auto"/>
                              <w:contextualSpacing/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ru-RU"/>
                              </w:rPr>
                              <w:t>Смерть</w:t>
                            </w:r>
                          </w:p>
                          <w:p w:rsidR="00227250" w:rsidRDefault="000E26BA" w:rsidP="00227250">
                            <w:pPr>
                              <w:numPr>
                                <w:ilvl w:val="0"/>
                                <w:numId w:val="11"/>
                              </w:numPr>
                              <w:spacing w:line="240" w:lineRule="auto"/>
                              <w:contextualSpacing/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227250">
                              <w:rPr>
                                <w:sz w:val="22"/>
                                <w:szCs w:val="22"/>
                                <w:lang w:val="ru-RU"/>
                              </w:rPr>
                              <w:t>Феминизация мужчин — ослабление мужских и развити</w:t>
                            </w:r>
                            <w:r w:rsidR="00227250">
                              <w:rPr>
                                <w:sz w:val="22"/>
                                <w:szCs w:val="22"/>
                                <w:lang w:val="ru-RU"/>
                              </w:rPr>
                              <w:t>е женских признаков, импотенция</w:t>
                            </w:r>
                          </w:p>
                          <w:p w:rsidR="00227250" w:rsidRDefault="000E26BA" w:rsidP="00227250">
                            <w:pPr>
                              <w:numPr>
                                <w:ilvl w:val="0"/>
                                <w:numId w:val="11"/>
                              </w:numPr>
                              <w:spacing w:line="240" w:lineRule="auto"/>
                              <w:contextualSpacing/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227250">
                              <w:rPr>
                                <w:sz w:val="22"/>
                                <w:szCs w:val="22"/>
                                <w:lang w:val="ru-RU"/>
                              </w:rPr>
                              <w:t>Маскулинизация женщин — ослабление женски</w:t>
                            </w:r>
                            <w:r w:rsidR="00227250">
                              <w:rPr>
                                <w:sz w:val="22"/>
                                <w:szCs w:val="22"/>
                                <w:lang w:val="ru-RU"/>
                              </w:rPr>
                              <w:t>х и развитие мужских признаков</w:t>
                            </w:r>
                          </w:p>
                          <w:p w:rsidR="00227250" w:rsidRDefault="000E26BA" w:rsidP="00227250">
                            <w:pPr>
                              <w:numPr>
                                <w:ilvl w:val="0"/>
                                <w:numId w:val="11"/>
                              </w:numPr>
                              <w:spacing w:line="240" w:lineRule="auto"/>
                              <w:contextualSpacing/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227250">
                              <w:rPr>
                                <w:sz w:val="22"/>
                                <w:szCs w:val="22"/>
                                <w:lang w:val="ru-RU"/>
                              </w:rPr>
                              <w:t>Алкоголизм (дети пьющих родител</w:t>
                            </w:r>
                            <w:r w:rsidR="00227250">
                              <w:rPr>
                                <w:sz w:val="22"/>
                                <w:szCs w:val="22"/>
                                <w:lang w:val="ru-RU"/>
                              </w:rPr>
                              <w:t>ей спиваются в 4-5 раз быстрее, ж</w:t>
                            </w:r>
                            <w:r w:rsidRPr="00227250">
                              <w:rPr>
                                <w:sz w:val="22"/>
                                <w:szCs w:val="22"/>
                                <w:lang w:val="ru-RU"/>
                              </w:rPr>
                              <w:t>енщины спиваются в силу биологических причин намного быстрее</w:t>
                            </w:r>
                            <w:r w:rsidR="00227250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 мужчин)</w:t>
                            </w:r>
                          </w:p>
                          <w:p w:rsidR="0005351B" w:rsidRDefault="00227250" w:rsidP="00227250">
                            <w:pPr>
                              <w:numPr>
                                <w:ilvl w:val="0"/>
                                <w:numId w:val="11"/>
                              </w:numPr>
                              <w:spacing w:line="240" w:lineRule="auto"/>
                              <w:contextualSpacing/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ru-RU"/>
                              </w:rPr>
                              <w:t>Срок (п</w:t>
                            </w:r>
                            <w:r w:rsidR="000E26BA" w:rsidRPr="00227250">
                              <w:rPr>
                                <w:sz w:val="22"/>
                                <w:szCs w:val="22"/>
                                <w:lang w:val="ru-RU"/>
                              </w:rPr>
                              <w:t>о данным органов охраны порядка, пьющие люди - виновники 75% убийств и покушений на убийства; 70% — умышленных тяжких телесных повреждений; 75% — изнасилований; более 80% грабежей и разбоев).</w:t>
                            </w:r>
                          </w:p>
                          <w:p w:rsidR="00227250" w:rsidRDefault="00227250" w:rsidP="00227250">
                            <w:pPr>
                              <w:spacing w:line="240" w:lineRule="auto"/>
                              <w:ind w:left="720"/>
                              <w:contextualSpacing/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</w:p>
                          <w:p w:rsidR="00227250" w:rsidRPr="00227250" w:rsidRDefault="00227250" w:rsidP="00227250">
                            <w:pPr>
                              <w:spacing w:after="0" w:line="240" w:lineRule="auto"/>
                              <w:ind w:left="112" w:firstLine="110"/>
                              <w:jc w:val="left"/>
                              <w:rPr>
                                <w:rFonts w:eastAsia="Calibri"/>
                                <w:b/>
                                <w:color w:val="FF0000"/>
                                <w:kern w:val="0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227250">
                              <w:rPr>
                                <w:rFonts w:eastAsia="Calibri"/>
                                <w:b/>
                                <w:color w:val="FF0000"/>
                                <w:kern w:val="0"/>
                                <w:sz w:val="24"/>
                                <w:szCs w:val="24"/>
                                <w:lang w:val="ru-RU"/>
                              </w:rPr>
                              <w:t>К чему приводит алкоголь?</w:t>
                            </w:r>
                          </w:p>
                          <w:p w:rsidR="00227250" w:rsidRDefault="00227250" w:rsidP="00227250">
                            <w:pPr>
                              <w:tabs>
                                <w:tab w:val="left" w:pos="245"/>
                              </w:tabs>
                              <w:autoSpaceDE w:val="0"/>
                              <w:autoSpaceDN w:val="0"/>
                              <w:adjustRightInd w:val="0"/>
                              <w:spacing w:before="5" w:after="0" w:line="216" w:lineRule="exact"/>
                              <w:rPr>
                                <w:rFonts w:ascii="Calibri" w:eastAsia="Calibri" w:hAnsi="Calibri" w:cs="Microsoft Sans Serif"/>
                                <w:b/>
                                <w:bCs/>
                                <w:color w:val="auto"/>
                                <w:kern w:val="0"/>
                                <w:sz w:val="22"/>
                                <w:szCs w:val="22"/>
                                <w:lang w:val="ru-RU"/>
                              </w:rPr>
                            </w:pPr>
                          </w:p>
                          <w:p w:rsidR="00227250" w:rsidRPr="00177EDA" w:rsidRDefault="00227250" w:rsidP="00177EDA">
                            <w:pPr>
                              <w:tabs>
                                <w:tab w:val="left" w:pos="245"/>
                              </w:tabs>
                              <w:autoSpaceDE w:val="0"/>
                              <w:autoSpaceDN w:val="0"/>
                              <w:adjustRightInd w:val="0"/>
                              <w:spacing w:before="5" w:after="0" w:line="25" w:lineRule="atLeast"/>
                              <w:rPr>
                                <w:rFonts w:eastAsia="Calibri"/>
                                <w:b/>
                                <w:bCs/>
                                <w:color w:val="auto"/>
                                <w:kern w:val="0"/>
                                <w:sz w:val="24"/>
                                <w:szCs w:val="24"/>
                                <w:lang w:val="ru-RU" w:eastAsia="ru-RU"/>
                              </w:rPr>
                            </w:pPr>
                            <w:r w:rsidRPr="00177EDA">
                              <w:rPr>
                                <w:rFonts w:eastAsia="Calibri"/>
                                <w:b/>
                                <w:bCs/>
                                <w:color w:val="auto"/>
                                <w:kern w:val="0"/>
                                <w:sz w:val="24"/>
                                <w:szCs w:val="24"/>
                                <w:lang w:val="ru-RU" w:eastAsia="ru-RU"/>
                              </w:rPr>
                              <w:t>Алкоголь -</w:t>
                            </w:r>
                            <w:r w:rsidRPr="00177EDA">
                              <w:rPr>
                                <w:rFonts w:eastAsia="Calibri"/>
                                <w:color w:val="auto"/>
                                <w:kern w:val="0"/>
                                <w:sz w:val="24"/>
                                <w:szCs w:val="24"/>
                                <w:lang w:val="ru-RU" w:eastAsia="ru-RU"/>
                              </w:rPr>
                              <w:t xml:space="preserve"> затрудняет речь, ходьбу!</w:t>
                            </w:r>
                          </w:p>
                          <w:p w:rsidR="00227250" w:rsidRPr="00177EDA" w:rsidRDefault="00227250" w:rsidP="00177EDA">
                            <w:pPr>
                              <w:tabs>
                                <w:tab w:val="left" w:pos="245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5" w:lineRule="atLeast"/>
                              <w:rPr>
                                <w:rFonts w:eastAsia="Calibri"/>
                                <w:b/>
                                <w:bCs/>
                                <w:color w:val="auto"/>
                                <w:kern w:val="0"/>
                                <w:sz w:val="24"/>
                                <w:szCs w:val="24"/>
                                <w:lang w:val="ru-RU" w:eastAsia="ru-RU"/>
                              </w:rPr>
                            </w:pPr>
                            <w:r w:rsidRPr="00177EDA">
                              <w:rPr>
                                <w:rFonts w:eastAsia="Calibri"/>
                                <w:b/>
                                <w:bCs/>
                                <w:color w:val="auto"/>
                                <w:kern w:val="0"/>
                                <w:sz w:val="24"/>
                                <w:szCs w:val="24"/>
                                <w:lang w:val="ru-RU" w:eastAsia="ru-RU"/>
                              </w:rPr>
                              <w:t>Алкоголь</w:t>
                            </w:r>
                            <w:r w:rsidRPr="00177EDA">
                              <w:rPr>
                                <w:rFonts w:eastAsia="Calibri"/>
                                <w:color w:val="auto"/>
                                <w:kern w:val="0"/>
                                <w:sz w:val="24"/>
                                <w:szCs w:val="24"/>
                                <w:lang w:val="ru-RU" w:eastAsia="ru-RU"/>
                              </w:rPr>
                              <w:t>- приводит к нечёткому видению!</w:t>
                            </w:r>
                          </w:p>
                          <w:p w:rsidR="00227250" w:rsidRPr="00177EDA" w:rsidRDefault="00227250" w:rsidP="00177EDA">
                            <w:pPr>
                              <w:tabs>
                                <w:tab w:val="left" w:pos="245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5" w:lineRule="atLeast"/>
                              <w:rPr>
                                <w:rFonts w:eastAsia="Calibri"/>
                                <w:b/>
                                <w:bCs/>
                                <w:color w:val="auto"/>
                                <w:kern w:val="0"/>
                                <w:sz w:val="24"/>
                                <w:szCs w:val="24"/>
                                <w:lang w:val="ru-RU" w:eastAsia="ru-RU"/>
                              </w:rPr>
                            </w:pPr>
                            <w:r w:rsidRPr="00177EDA">
                              <w:rPr>
                                <w:rFonts w:eastAsia="Calibri"/>
                                <w:b/>
                                <w:bCs/>
                                <w:color w:val="auto"/>
                                <w:kern w:val="0"/>
                                <w:sz w:val="24"/>
                                <w:szCs w:val="24"/>
                                <w:lang w:val="ru-RU" w:eastAsia="ru-RU"/>
                              </w:rPr>
                              <w:t xml:space="preserve">Алкоголь </w:t>
                            </w:r>
                            <w:r w:rsidRPr="00177EDA">
                              <w:rPr>
                                <w:rFonts w:eastAsia="Calibri"/>
                                <w:color w:val="auto"/>
                                <w:kern w:val="0"/>
                                <w:sz w:val="24"/>
                                <w:szCs w:val="24"/>
                                <w:lang w:val="ru-RU" w:eastAsia="ru-RU"/>
                              </w:rPr>
                              <w:t>- нарушает координацию и замедляет реакцию!</w:t>
                            </w:r>
                          </w:p>
                          <w:p w:rsidR="00227250" w:rsidRPr="00177EDA" w:rsidRDefault="00227250" w:rsidP="00177EDA">
                            <w:pPr>
                              <w:tabs>
                                <w:tab w:val="left" w:pos="245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5" w:lineRule="atLeast"/>
                              <w:rPr>
                                <w:rFonts w:eastAsia="Calibri"/>
                                <w:b/>
                                <w:bCs/>
                                <w:color w:val="auto"/>
                                <w:kern w:val="0"/>
                                <w:sz w:val="24"/>
                                <w:szCs w:val="24"/>
                                <w:lang w:val="ru-RU" w:eastAsia="ru-RU"/>
                              </w:rPr>
                            </w:pPr>
                            <w:r w:rsidRPr="00177EDA">
                              <w:rPr>
                                <w:rFonts w:eastAsia="Calibri"/>
                                <w:b/>
                                <w:bCs/>
                                <w:color w:val="auto"/>
                                <w:kern w:val="0"/>
                                <w:sz w:val="24"/>
                                <w:szCs w:val="24"/>
                                <w:lang w:val="ru-RU" w:eastAsia="ru-RU"/>
                              </w:rPr>
                              <w:t xml:space="preserve">Алкоголь </w:t>
                            </w:r>
                            <w:r w:rsidRPr="00177EDA">
                              <w:rPr>
                                <w:rFonts w:eastAsia="Calibri"/>
                                <w:color w:val="auto"/>
                                <w:kern w:val="0"/>
                                <w:sz w:val="24"/>
                                <w:szCs w:val="24"/>
                                <w:lang w:val="ru-RU" w:eastAsia="ru-RU"/>
                              </w:rPr>
                              <w:t>- притупляет чувствительность, и люди идут на неоправданный риск!</w:t>
                            </w:r>
                          </w:p>
                          <w:p w:rsidR="00227250" w:rsidRPr="00177EDA" w:rsidRDefault="00227250" w:rsidP="00177EDA">
                            <w:pPr>
                              <w:tabs>
                                <w:tab w:val="left" w:pos="245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5" w:lineRule="atLeast"/>
                              <w:rPr>
                                <w:rFonts w:eastAsia="Calibri"/>
                                <w:b/>
                                <w:bCs/>
                                <w:color w:val="auto"/>
                                <w:kern w:val="0"/>
                                <w:sz w:val="24"/>
                                <w:szCs w:val="24"/>
                                <w:lang w:val="ru-RU" w:eastAsia="ru-RU"/>
                              </w:rPr>
                            </w:pPr>
                            <w:r w:rsidRPr="00177EDA">
                              <w:rPr>
                                <w:rFonts w:eastAsia="Calibri"/>
                                <w:b/>
                                <w:bCs/>
                                <w:color w:val="auto"/>
                                <w:kern w:val="0"/>
                                <w:sz w:val="24"/>
                                <w:szCs w:val="24"/>
                                <w:lang w:val="ru-RU" w:eastAsia="ru-RU"/>
                              </w:rPr>
                              <w:t xml:space="preserve">Алкоголь </w:t>
                            </w:r>
                            <w:r w:rsidRPr="00177EDA">
                              <w:rPr>
                                <w:rFonts w:eastAsia="Calibri"/>
                                <w:color w:val="auto"/>
                                <w:kern w:val="0"/>
                                <w:sz w:val="24"/>
                                <w:szCs w:val="24"/>
                                <w:lang w:val="ru-RU" w:eastAsia="ru-RU"/>
                              </w:rPr>
                              <w:t>- снижает внимание, нарушает память!</w:t>
                            </w:r>
                          </w:p>
                          <w:p w:rsidR="00227250" w:rsidRPr="00177EDA" w:rsidRDefault="00227250" w:rsidP="00177EDA">
                            <w:pPr>
                              <w:tabs>
                                <w:tab w:val="left" w:pos="3581"/>
                              </w:tabs>
                              <w:autoSpaceDE w:val="0"/>
                              <w:autoSpaceDN w:val="0"/>
                              <w:adjustRightInd w:val="0"/>
                              <w:spacing w:before="5" w:after="0" w:line="25" w:lineRule="atLeast"/>
                              <w:rPr>
                                <w:rFonts w:eastAsia="Calibri"/>
                                <w:b/>
                                <w:bCs/>
                                <w:color w:val="auto"/>
                                <w:kern w:val="0"/>
                                <w:sz w:val="24"/>
                                <w:szCs w:val="24"/>
                                <w:lang w:val="ru-RU" w:eastAsia="ru-RU"/>
                              </w:rPr>
                            </w:pPr>
                            <w:r w:rsidRPr="00177EDA">
                              <w:rPr>
                                <w:rFonts w:eastAsia="Calibri"/>
                                <w:b/>
                                <w:bCs/>
                                <w:color w:val="auto"/>
                                <w:kern w:val="0"/>
                                <w:sz w:val="24"/>
                                <w:szCs w:val="24"/>
                                <w:lang w:val="ru-RU" w:eastAsia="ru-RU"/>
                              </w:rPr>
                              <w:t xml:space="preserve">Алкоголь - </w:t>
                            </w:r>
                            <w:r w:rsidRPr="00177EDA">
                              <w:rPr>
                                <w:rFonts w:eastAsia="Calibri"/>
                                <w:color w:val="auto"/>
                                <w:kern w:val="0"/>
                                <w:sz w:val="24"/>
                                <w:szCs w:val="24"/>
                                <w:lang w:val="ru-RU" w:eastAsia="ru-RU"/>
                              </w:rPr>
                              <w:t xml:space="preserve"> снижает способность ясно мыслить и принимать решения!</w:t>
                            </w:r>
                          </w:p>
                          <w:p w:rsidR="00227250" w:rsidRPr="00177EDA" w:rsidRDefault="00227250" w:rsidP="00177EDA">
                            <w:pPr>
                              <w:tabs>
                                <w:tab w:val="left" w:pos="3581"/>
                              </w:tabs>
                              <w:autoSpaceDE w:val="0"/>
                              <w:autoSpaceDN w:val="0"/>
                              <w:adjustRightInd w:val="0"/>
                              <w:spacing w:before="5" w:after="0" w:line="25" w:lineRule="atLeast"/>
                              <w:rPr>
                                <w:rFonts w:eastAsia="Calibri"/>
                                <w:b/>
                                <w:bCs/>
                                <w:color w:val="auto"/>
                                <w:kern w:val="0"/>
                                <w:sz w:val="24"/>
                                <w:szCs w:val="24"/>
                                <w:lang w:val="ru-RU" w:eastAsia="ru-RU"/>
                              </w:rPr>
                            </w:pPr>
                            <w:r w:rsidRPr="00177EDA">
                              <w:rPr>
                                <w:rFonts w:eastAsia="Calibri"/>
                                <w:b/>
                                <w:bCs/>
                                <w:color w:val="auto"/>
                                <w:kern w:val="0"/>
                                <w:sz w:val="24"/>
                                <w:szCs w:val="24"/>
                                <w:lang w:val="ru-RU" w:eastAsia="ru-RU"/>
                              </w:rPr>
                              <w:t>Алкоголь -</w:t>
                            </w:r>
                            <w:r w:rsidRPr="00177EDA">
                              <w:rPr>
                                <w:rFonts w:eastAsia="Calibri"/>
                                <w:color w:val="auto"/>
                                <w:kern w:val="0"/>
                                <w:sz w:val="24"/>
                                <w:szCs w:val="24"/>
                                <w:lang w:val="ru-RU" w:eastAsia="ru-RU"/>
                              </w:rPr>
                              <w:t xml:space="preserve"> вызывает зависимость, приводит к алкоголизму, сокращает жизнь человека на 17-20 лет!</w:t>
                            </w:r>
                          </w:p>
                          <w:p w:rsidR="00227250" w:rsidRPr="00177EDA" w:rsidRDefault="00227250" w:rsidP="00177EDA">
                            <w:pPr>
                              <w:tabs>
                                <w:tab w:val="left" w:pos="3581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5" w:lineRule="atLeast"/>
                              <w:rPr>
                                <w:rFonts w:eastAsia="Calibri"/>
                                <w:b/>
                                <w:bCs/>
                                <w:color w:val="auto"/>
                                <w:kern w:val="0"/>
                                <w:sz w:val="24"/>
                                <w:szCs w:val="24"/>
                                <w:lang w:val="ru-RU" w:eastAsia="ru-RU"/>
                              </w:rPr>
                            </w:pPr>
                            <w:r w:rsidRPr="00177EDA">
                              <w:rPr>
                                <w:rFonts w:eastAsia="Calibri"/>
                                <w:b/>
                                <w:bCs/>
                                <w:color w:val="auto"/>
                                <w:kern w:val="0"/>
                                <w:sz w:val="24"/>
                                <w:szCs w:val="24"/>
                                <w:lang w:val="ru-RU" w:eastAsia="ru-RU"/>
                              </w:rPr>
                              <w:t xml:space="preserve">Алкоголь </w:t>
                            </w:r>
                            <w:r w:rsidRPr="00177EDA">
                              <w:rPr>
                                <w:rFonts w:eastAsia="Calibri"/>
                                <w:color w:val="auto"/>
                                <w:kern w:val="0"/>
                                <w:sz w:val="24"/>
                                <w:szCs w:val="24"/>
                                <w:lang w:val="ru-RU" w:eastAsia="ru-RU"/>
                              </w:rPr>
                              <w:t>-  является причиной появления раковых клеток, вызывает цирроз печени!</w:t>
                            </w:r>
                          </w:p>
                          <w:p w:rsidR="00227250" w:rsidRPr="00177EDA" w:rsidRDefault="00227250" w:rsidP="00177EDA">
                            <w:pPr>
                              <w:tabs>
                                <w:tab w:val="left" w:pos="3629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5" w:lineRule="atLeast"/>
                              <w:rPr>
                                <w:rFonts w:eastAsia="Calibri"/>
                                <w:color w:val="auto"/>
                                <w:kern w:val="0"/>
                                <w:sz w:val="24"/>
                                <w:szCs w:val="24"/>
                                <w:lang w:val="ru-RU" w:eastAsia="ru-RU"/>
                              </w:rPr>
                            </w:pPr>
                            <w:r w:rsidRPr="00177EDA">
                              <w:rPr>
                                <w:rFonts w:eastAsia="Calibri"/>
                                <w:b/>
                                <w:bCs/>
                                <w:color w:val="auto"/>
                                <w:kern w:val="0"/>
                                <w:sz w:val="24"/>
                                <w:szCs w:val="24"/>
                                <w:lang w:val="ru-RU" w:eastAsia="ru-RU"/>
                              </w:rPr>
                              <w:t xml:space="preserve">Алкоголь </w:t>
                            </w:r>
                            <w:r w:rsidRPr="00177EDA">
                              <w:rPr>
                                <w:rFonts w:eastAsia="Calibri"/>
                                <w:color w:val="auto"/>
                                <w:kern w:val="0"/>
                                <w:sz w:val="24"/>
                                <w:szCs w:val="24"/>
                                <w:lang w:val="ru-RU" w:eastAsia="ru-RU"/>
                              </w:rPr>
                              <w:t>- является причиной смерти от отравления!</w:t>
                            </w:r>
                          </w:p>
                          <w:p w:rsidR="00227250" w:rsidRPr="00177EDA" w:rsidRDefault="00227250" w:rsidP="00177EDA">
                            <w:pPr>
                              <w:spacing w:after="0" w:line="25" w:lineRule="atLeast"/>
                              <w:rPr>
                                <w:rFonts w:eastAsia="Calibri"/>
                                <w:color w:val="auto"/>
                                <w:kern w:val="0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177EDA">
                              <w:rPr>
                                <w:rFonts w:eastAsia="Calibri"/>
                                <w:b/>
                                <w:bCs/>
                                <w:color w:val="auto"/>
                                <w:kern w:val="0"/>
                                <w:sz w:val="24"/>
                                <w:szCs w:val="24"/>
                                <w:lang w:val="ru-RU"/>
                              </w:rPr>
                              <w:t xml:space="preserve">Алкоголь - </w:t>
                            </w:r>
                            <w:r w:rsidRPr="00177EDA">
                              <w:rPr>
                                <w:rFonts w:eastAsia="Calibri"/>
                                <w:color w:val="auto"/>
                                <w:kern w:val="0"/>
                                <w:sz w:val="24"/>
                                <w:szCs w:val="24"/>
                                <w:lang w:val="ru-RU"/>
                              </w:rPr>
                              <w:t>причина насилия в семье, плохого обращения с детьми.</w:t>
                            </w:r>
                          </w:p>
                          <w:p w:rsidR="005A57BF" w:rsidRDefault="00227250" w:rsidP="00177EDA">
                            <w:pPr>
                              <w:spacing w:after="0" w:line="25" w:lineRule="atLeast"/>
                              <w:rPr>
                                <w:rFonts w:eastAsia="Calibri"/>
                                <w:b/>
                                <w:bCs/>
                                <w:color w:val="auto"/>
                                <w:kern w:val="0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177EDA">
                              <w:rPr>
                                <w:rFonts w:eastAsia="Calibri"/>
                                <w:b/>
                                <w:color w:val="auto"/>
                                <w:kern w:val="0"/>
                                <w:sz w:val="24"/>
                                <w:szCs w:val="24"/>
                                <w:lang w:val="ru-RU"/>
                              </w:rPr>
                              <w:t>Алкоголь</w:t>
                            </w:r>
                            <w:r w:rsidRPr="00177EDA">
                              <w:rPr>
                                <w:rFonts w:eastAsia="Calibri"/>
                                <w:color w:val="auto"/>
                                <w:kern w:val="0"/>
                                <w:sz w:val="24"/>
                                <w:szCs w:val="24"/>
                                <w:lang w:val="ru-RU"/>
                              </w:rPr>
                              <w:t xml:space="preserve"> - причина многих преступлений, в том числе дорожно-транспортных происшествий!</w:t>
                            </w:r>
                          </w:p>
                          <w:p w:rsidR="00227250" w:rsidRPr="00177EDA" w:rsidRDefault="00227250" w:rsidP="00177EDA">
                            <w:pPr>
                              <w:spacing w:after="0" w:line="25" w:lineRule="atLeast"/>
                              <w:rPr>
                                <w:rFonts w:eastAsia="Calibri"/>
                                <w:bCs/>
                                <w:color w:val="auto"/>
                                <w:kern w:val="0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177EDA">
                              <w:rPr>
                                <w:rFonts w:eastAsia="Calibri"/>
                                <w:b/>
                                <w:bCs/>
                                <w:color w:val="auto"/>
                                <w:kern w:val="0"/>
                                <w:sz w:val="24"/>
                                <w:szCs w:val="24"/>
                                <w:lang w:val="ru-RU"/>
                              </w:rPr>
                              <w:t xml:space="preserve">Алкоголь - </w:t>
                            </w:r>
                            <w:r w:rsidRPr="00177EDA">
                              <w:rPr>
                                <w:rFonts w:eastAsia="Calibri"/>
                                <w:bCs/>
                                <w:color w:val="auto"/>
                                <w:kern w:val="0"/>
                                <w:sz w:val="24"/>
                                <w:szCs w:val="24"/>
                                <w:lang w:val="ru-RU"/>
                              </w:rPr>
                              <w:t>приводит к осложнениям беременности, выкидышам, патологиям плода и дальнейшим нарушениям развития ребенка.</w:t>
                            </w:r>
                          </w:p>
                          <w:p w:rsidR="00177EDA" w:rsidRPr="00177EDA" w:rsidRDefault="00177EDA" w:rsidP="00177EDA">
                            <w:pPr>
                              <w:pStyle w:val="Style8"/>
                              <w:widowControl/>
                              <w:tabs>
                                <w:tab w:val="left" w:pos="374"/>
                              </w:tabs>
                              <w:spacing w:before="5" w:line="25" w:lineRule="atLeast"/>
                              <w:rPr>
                                <w:rStyle w:val="FontStyle25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77EDA">
                              <w:rPr>
                                <w:rStyle w:val="FontStyle25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Алкогольный </w:t>
                            </w:r>
                            <w:r w:rsidRPr="00177EDA">
                              <w:rPr>
                                <w:rStyle w:val="FontStyle21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газированный Коктейль — выводит кальций, зубы и кости разрушаются!</w:t>
                            </w:r>
                          </w:p>
                          <w:p w:rsidR="00177EDA" w:rsidRPr="00177EDA" w:rsidRDefault="00177EDA" w:rsidP="00177EDA">
                            <w:pPr>
                              <w:pStyle w:val="Style8"/>
                              <w:widowControl/>
                              <w:tabs>
                                <w:tab w:val="left" w:pos="374"/>
                              </w:tabs>
                              <w:spacing w:line="25" w:lineRule="atLeast"/>
                              <w:rPr>
                                <w:rStyle w:val="FontStyle25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77EDA">
                              <w:rPr>
                                <w:rStyle w:val="FontStyle25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Алкогольный </w:t>
                            </w:r>
                            <w:r w:rsidRPr="00177EDA">
                              <w:rPr>
                                <w:rStyle w:val="FontStyle21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газированный коктейль — готовится из концентратов, раздражает слизистую желудка!</w:t>
                            </w:r>
                          </w:p>
                          <w:p w:rsidR="00177EDA" w:rsidRPr="00177EDA" w:rsidRDefault="00177EDA" w:rsidP="00177EDA">
                            <w:pPr>
                              <w:pStyle w:val="Style8"/>
                              <w:widowControl/>
                              <w:tabs>
                                <w:tab w:val="left" w:pos="374"/>
                              </w:tabs>
                              <w:spacing w:line="25" w:lineRule="atLeast"/>
                              <w:rPr>
                                <w:rStyle w:val="FontStyle25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77EDA">
                              <w:rPr>
                                <w:rStyle w:val="FontStyle25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Алкогольный </w:t>
                            </w:r>
                            <w:r w:rsidRPr="00177EDA">
                              <w:rPr>
                                <w:rStyle w:val="FontStyle21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газированный коктейль — содержит консерванты, красящие вещества, </w:t>
                            </w:r>
                            <w:proofErr w:type="spellStart"/>
                            <w:r w:rsidRPr="00177EDA">
                              <w:rPr>
                                <w:rStyle w:val="FontStyle21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ароматизаторы</w:t>
                            </w:r>
                            <w:proofErr w:type="spellEnd"/>
                            <w:r w:rsidRPr="00177EDA">
                              <w:rPr>
                                <w:rStyle w:val="FontStyle21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которые вызывают аллергию!</w:t>
                            </w:r>
                          </w:p>
                          <w:p w:rsidR="00227250" w:rsidRPr="00227250" w:rsidRDefault="00227250" w:rsidP="00177EDA">
                            <w:pPr>
                              <w:spacing w:after="0" w:line="25" w:lineRule="atLeast"/>
                              <w:rPr>
                                <w:rFonts w:eastAsia="Calibri"/>
                                <w:color w:val="auto"/>
                                <w:kern w:val="0"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:rsidR="00227250" w:rsidRPr="00227250" w:rsidRDefault="00227250" w:rsidP="00227250">
                            <w:pPr>
                              <w:spacing w:line="240" w:lineRule="auto"/>
                              <w:ind w:left="720"/>
                              <w:contextualSpacing/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7" o:spid="_x0000_s1035" type="#_x0000_t202" style="position:absolute;left:0;text-align:left;margin-left:4in;margin-top:65.1pt;width:257.2pt;height:499.5pt;z-index:25166182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" filled="f" stroked="f" strokeweight="0" insetpen="t">
                <o:lock v:ext="edit" shapetype="t"/>
                <v:textbox style="mso-next-textbox:#Text Box 358" inset="2.85pt,2.85pt,2.85pt,2.85pt">
                  <w:txbxContent>
                    <w:p w:rsidR="00B53821" w:rsidRDefault="00B53821" w:rsidP="000E26BA">
                      <w:pPr>
                        <w:widowControl w:val="0"/>
                        <w:tabs>
                          <w:tab w:val="left" w:pos="192"/>
                        </w:tabs>
                        <w:autoSpaceDE w:val="0"/>
                        <w:autoSpaceDN w:val="0"/>
                        <w:adjustRightInd w:val="0"/>
                        <w:spacing w:after="0" w:line="25" w:lineRule="atLeast"/>
                        <w:rPr>
                          <w:rFonts w:eastAsia="Calibri"/>
                          <w:color w:val="auto"/>
                          <w:kern w:val="0"/>
                          <w:sz w:val="24"/>
                          <w:szCs w:val="24"/>
                          <w:lang w:val="ru-RU" w:eastAsia="ru-RU"/>
                        </w:rPr>
                      </w:pPr>
                      <w:r w:rsidRPr="00B53821">
                        <w:rPr>
                          <w:rFonts w:eastAsia="Calibri"/>
                          <w:color w:val="auto"/>
                          <w:kern w:val="0"/>
                          <w:sz w:val="24"/>
                          <w:szCs w:val="24"/>
                          <w:lang w:val="ru-RU" w:eastAsia="ru-RU"/>
                        </w:rPr>
                        <w:t xml:space="preserve">Алкоголь вызывает приятное, приподнятое настроение, а </w:t>
                      </w:r>
                      <w:proofErr w:type="gramStart"/>
                      <w:r w:rsidRPr="00B53821">
                        <w:rPr>
                          <w:rFonts w:eastAsia="Calibri"/>
                          <w:color w:val="auto"/>
                          <w:kern w:val="0"/>
                          <w:sz w:val="24"/>
                          <w:szCs w:val="24"/>
                          <w:lang w:val="ru-RU" w:eastAsia="ru-RU"/>
                        </w:rPr>
                        <w:t>это  побуждает</w:t>
                      </w:r>
                      <w:proofErr w:type="gramEnd"/>
                      <w:r w:rsidRPr="00B53821">
                        <w:rPr>
                          <w:rFonts w:eastAsia="Calibri"/>
                          <w:color w:val="auto"/>
                          <w:kern w:val="0"/>
                          <w:sz w:val="24"/>
                          <w:szCs w:val="24"/>
                          <w:lang w:val="ru-RU" w:eastAsia="ru-RU"/>
                        </w:rPr>
                        <w:t xml:space="preserve">  к  повторному  употреблению спиртного напитка. </w:t>
                      </w:r>
                      <w:proofErr w:type="gramStart"/>
                      <w:r w:rsidRPr="00B53821">
                        <w:rPr>
                          <w:rFonts w:eastAsia="Calibri"/>
                          <w:color w:val="auto"/>
                          <w:kern w:val="0"/>
                          <w:sz w:val="24"/>
                          <w:szCs w:val="24"/>
                          <w:lang w:val="ru-RU" w:eastAsia="ru-RU"/>
                        </w:rPr>
                        <w:t>В  первое</w:t>
                      </w:r>
                      <w:proofErr w:type="gramEnd"/>
                      <w:r w:rsidRPr="00B53821">
                        <w:rPr>
                          <w:rFonts w:eastAsia="Calibri"/>
                          <w:color w:val="auto"/>
                          <w:kern w:val="0"/>
                          <w:sz w:val="24"/>
                          <w:szCs w:val="24"/>
                          <w:lang w:val="ru-RU" w:eastAsia="ru-RU"/>
                        </w:rPr>
                        <w:t xml:space="preserve">  время  при  желании  и твердости характера еще можно отказаться от вина. Под влиянием алкогольной зависимости (да и уговоров друзей) воля ослабевает, и человек уже не может </w:t>
                      </w:r>
                      <w:proofErr w:type="gramStart"/>
                      <w:r w:rsidRPr="00B53821">
                        <w:rPr>
                          <w:rFonts w:eastAsia="Calibri"/>
                          <w:color w:val="auto"/>
                          <w:kern w:val="0"/>
                          <w:sz w:val="24"/>
                          <w:szCs w:val="24"/>
                          <w:lang w:val="ru-RU" w:eastAsia="ru-RU"/>
                        </w:rPr>
                        <w:t>противостоять  влечению</w:t>
                      </w:r>
                      <w:proofErr w:type="gramEnd"/>
                      <w:r w:rsidRPr="00B53821">
                        <w:rPr>
                          <w:rFonts w:eastAsia="Calibri"/>
                          <w:color w:val="auto"/>
                          <w:kern w:val="0"/>
                          <w:sz w:val="24"/>
                          <w:szCs w:val="24"/>
                          <w:lang w:val="ru-RU" w:eastAsia="ru-RU"/>
                        </w:rPr>
                        <w:t xml:space="preserve">  к  алкоголю. Под влиянием </w:t>
                      </w:r>
                      <w:proofErr w:type="gramStart"/>
                      <w:r w:rsidRPr="00B53821">
                        <w:rPr>
                          <w:rFonts w:eastAsia="Calibri"/>
                          <w:color w:val="auto"/>
                          <w:kern w:val="0"/>
                          <w:sz w:val="24"/>
                          <w:szCs w:val="24"/>
                          <w:lang w:val="ru-RU" w:eastAsia="ru-RU"/>
                        </w:rPr>
                        <w:t>алкоголя  ослабляется</w:t>
                      </w:r>
                      <w:proofErr w:type="gramEnd"/>
                      <w:r w:rsidRPr="00B53821">
                        <w:rPr>
                          <w:rFonts w:eastAsia="Calibri"/>
                          <w:color w:val="auto"/>
                          <w:kern w:val="0"/>
                          <w:sz w:val="24"/>
                          <w:szCs w:val="24"/>
                          <w:lang w:val="ru-RU" w:eastAsia="ru-RU"/>
                        </w:rPr>
                        <w:t xml:space="preserve"> воля и самоконтроль человека, и нередко люди совершают проступки и ошибки, в которых раскаиваются всю жизнь. </w:t>
                      </w:r>
                    </w:p>
                    <w:p w:rsidR="000E26BA" w:rsidRPr="000E26BA" w:rsidRDefault="000E26BA" w:rsidP="000E26BA">
                      <w:pPr>
                        <w:widowControl w:val="0"/>
                        <w:tabs>
                          <w:tab w:val="left" w:pos="192"/>
                        </w:tabs>
                        <w:autoSpaceDE w:val="0"/>
                        <w:autoSpaceDN w:val="0"/>
                        <w:adjustRightInd w:val="0"/>
                        <w:spacing w:after="0" w:line="25" w:lineRule="atLeast"/>
                        <w:rPr>
                          <w:rFonts w:eastAsia="Calibri"/>
                          <w:color w:val="auto"/>
                          <w:kern w:val="0"/>
                          <w:sz w:val="24"/>
                          <w:szCs w:val="24"/>
                          <w:lang w:val="ru-RU" w:eastAsia="ru-RU"/>
                        </w:rPr>
                      </w:pPr>
                    </w:p>
                    <w:p w:rsidR="000E26BA" w:rsidRDefault="000E26BA" w:rsidP="000E26BA">
                      <w:pPr>
                        <w:spacing w:line="240" w:lineRule="auto"/>
                        <w:contextualSpacing/>
                        <w:rPr>
                          <w:b/>
                          <w:color w:val="FF0000"/>
                          <w:sz w:val="24"/>
                          <w:szCs w:val="24"/>
                          <w:lang w:val="ru-RU"/>
                        </w:rPr>
                      </w:pPr>
                      <w:r w:rsidRPr="000E26BA">
                        <w:rPr>
                          <w:rFonts w:eastAsia="Calibri"/>
                          <w:b/>
                          <w:color w:val="FF0000"/>
                          <w:kern w:val="0"/>
                          <w:sz w:val="24"/>
                          <w:szCs w:val="24"/>
                          <w:lang w:val="ru-RU"/>
                        </w:rPr>
                        <w:t>П</w:t>
                      </w:r>
                      <w:r w:rsidRPr="000E26BA">
                        <w:rPr>
                          <w:b/>
                          <w:color w:val="FF0000"/>
                          <w:sz w:val="24"/>
                          <w:szCs w:val="24"/>
                          <w:lang w:val="ru-RU"/>
                        </w:rPr>
                        <w:t>оследствия употребления алкоголя</w:t>
                      </w:r>
                    </w:p>
                    <w:p w:rsidR="00227250" w:rsidRPr="000E26BA" w:rsidRDefault="00227250" w:rsidP="000E26BA">
                      <w:pPr>
                        <w:spacing w:line="240" w:lineRule="auto"/>
                        <w:contextualSpacing/>
                        <w:rPr>
                          <w:b/>
                          <w:color w:val="FF0000"/>
                          <w:sz w:val="24"/>
                          <w:szCs w:val="24"/>
                          <w:lang w:val="ru-RU"/>
                        </w:rPr>
                      </w:pPr>
                    </w:p>
                    <w:p w:rsidR="00227250" w:rsidRDefault="00227250" w:rsidP="00227250">
                      <w:pPr>
                        <w:numPr>
                          <w:ilvl w:val="0"/>
                          <w:numId w:val="11"/>
                        </w:numPr>
                        <w:spacing w:line="240" w:lineRule="auto"/>
                        <w:contextualSpacing/>
                        <w:rPr>
                          <w:sz w:val="22"/>
                          <w:szCs w:val="22"/>
                          <w:lang w:val="ru-RU"/>
                        </w:rPr>
                      </w:pPr>
                      <w:r>
                        <w:rPr>
                          <w:sz w:val="22"/>
                          <w:szCs w:val="22"/>
                          <w:lang w:val="ru-RU"/>
                        </w:rPr>
                        <w:t>Цирроз печени</w:t>
                      </w:r>
                    </w:p>
                    <w:p w:rsidR="00227250" w:rsidRDefault="00227250" w:rsidP="00227250">
                      <w:pPr>
                        <w:numPr>
                          <w:ilvl w:val="0"/>
                          <w:numId w:val="11"/>
                        </w:numPr>
                        <w:spacing w:line="240" w:lineRule="auto"/>
                        <w:contextualSpacing/>
                        <w:rPr>
                          <w:sz w:val="22"/>
                          <w:szCs w:val="22"/>
                          <w:lang w:val="ru-RU"/>
                        </w:rPr>
                      </w:pPr>
                      <w:r>
                        <w:rPr>
                          <w:sz w:val="22"/>
                          <w:szCs w:val="22"/>
                          <w:lang w:val="ru-RU"/>
                        </w:rPr>
                        <w:t>Рак</w:t>
                      </w:r>
                    </w:p>
                    <w:p w:rsidR="00227250" w:rsidRDefault="00227250" w:rsidP="00227250">
                      <w:pPr>
                        <w:numPr>
                          <w:ilvl w:val="0"/>
                          <w:numId w:val="11"/>
                        </w:numPr>
                        <w:spacing w:line="240" w:lineRule="auto"/>
                        <w:contextualSpacing/>
                        <w:rPr>
                          <w:sz w:val="22"/>
                          <w:szCs w:val="22"/>
                          <w:lang w:val="ru-RU"/>
                        </w:rPr>
                      </w:pPr>
                      <w:r>
                        <w:rPr>
                          <w:sz w:val="22"/>
                          <w:szCs w:val="22"/>
                          <w:lang w:val="ru-RU"/>
                        </w:rPr>
                        <w:t>Инсульт</w:t>
                      </w:r>
                    </w:p>
                    <w:p w:rsidR="00227250" w:rsidRDefault="00227250" w:rsidP="00227250">
                      <w:pPr>
                        <w:numPr>
                          <w:ilvl w:val="0"/>
                          <w:numId w:val="11"/>
                        </w:numPr>
                        <w:spacing w:line="240" w:lineRule="auto"/>
                        <w:contextualSpacing/>
                        <w:rPr>
                          <w:sz w:val="22"/>
                          <w:szCs w:val="22"/>
                          <w:lang w:val="ru-RU"/>
                        </w:rPr>
                      </w:pPr>
                      <w:r>
                        <w:rPr>
                          <w:sz w:val="22"/>
                          <w:szCs w:val="22"/>
                          <w:lang w:val="ru-RU"/>
                        </w:rPr>
                        <w:t>Инфаркт</w:t>
                      </w:r>
                    </w:p>
                    <w:p w:rsidR="00227250" w:rsidRDefault="00227250" w:rsidP="00227250">
                      <w:pPr>
                        <w:numPr>
                          <w:ilvl w:val="0"/>
                          <w:numId w:val="11"/>
                        </w:numPr>
                        <w:spacing w:line="240" w:lineRule="auto"/>
                        <w:contextualSpacing/>
                        <w:rPr>
                          <w:sz w:val="22"/>
                          <w:szCs w:val="22"/>
                          <w:lang w:val="ru-RU"/>
                        </w:rPr>
                      </w:pPr>
                      <w:r>
                        <w:rPr>
                          <w:sz w:val="22"/>
                          <w:szCs w:val="22"/>
                          <w:lang w:val="ru-RU"/>
                        </w:rPr>
                        <w:t>Разрушение головного мозга</w:t>
                      </w:r>
                    </w:p>
                    <w:p w:rsidR="00227250" w:rsidRDefault="00227250" w:rsidP="00227250">
                      <w:pPr>
                        <w:numPr>
                          <w:ilvl w:val="0"/>
                          <w:numId w:val="11"/>
                        </w:numPr>
                        <w:spacing w:line="240" w:lineRule="auto"/>
                        <w:contextualSpacing/>
                        <w:rPr>
                          <w:sz w:val="22"/>
                          <w:szCs w:val="22"/>
                          <w:lang w:val="ru-RU"/>
                        </w:rPr>
                      </w:pPr>
                      <w:r>
                        <w:rPr>
                          <w:sz w:val="22"/>
                          <w:szCs w:val="22"/>
                          <w:lang w:val="ru-RU"/>
                        </w:rPr>
                        <w:t>Отравление алкоголем</w:t>
                      </w:r>
                    </w:p>
                    <w:p w:rsidR="00227250" w:rsidRDefault="00227250" w:rsidP="00227250">
                      <w:pPr>
                        <w:numPr>
                          <w:ilvl w:val="0"/>
                          <w:numId w:val="11"/>
                        </w:numPr>
                        <w:spacing w:line="240" w:lineRule="auto"/>
                        <w:contextualSpacing/>
                        <w:rPr>
                          <w:sz w:val="22"/>
                          <w:szCs w:val="22"/>
                          <w:lang w:val="ru-RU"/>
                        </w:rPr>
                      </w:pPr>
                      <w:r>
                        <w:rPr>
                          <w:sz w:val="22"/>
                          <w:szCs w:val="22"/>
                          <w:lang w:val="ru-RU"/>
                        </w:rPr>
                        <w:t>Смерть</w:t>
                      </w:r>
                    </w:p>
                    <w:p w:rsidR="00227250" w:rsidRDefault="000E26BA" w:rsidP="00227250">
                      <w:pPr>
                        <w:numPr>
                          <w:ilvl w:val="0"/>
                          <w:numId w:val="11"/>
                        </w:numPr>
                        <w:spacing w:line="240" w:lineRule="auto"/>
                        <w:contextualSpacing/>
                        <w:rPr>
                          <w:sz w:val="22"/>
                          <w:szCs w:val="22"/>
                          <w:lang w:val="ru-RU"/>
                        </w:rPr>
                      </w:pPr>
                      <w:r w:rsidRPr="00227250">
                        <w:rPr>
                          <w:sz w:val="22"/>
                          <w:szCs w:val="22"/>
                          <w:lang w:val="ru-RU"/>
                        </w:rPr>
                        <w:t>Феминизация мужчин — ослабление мужских и развити</w:t>
                      </w:r>
                      <w:r w:rsidR="00227250">
                        <w:rPr>
                          <w:sz w:val="22"/>
                          <w:szCs w:val="22"/>
                          <w:lang w:val="ru-RU"/>
                        </w:rPr>
                        <w:t>е женских признаков, импотенция</w:t>
                      </w:r>
                    </w:p>
                    <w:p w:rsidR="00227250" w:rsidRDefault="000E26BA" w:rsidP="00227250">
                      <w:pPr>
                        <w:numPr>
                          <w:ilvl w:val="0"/>
                          <w:numId w:val="11"/>
                        </w:numPr>
                        <w:spacing w:line="240" w:lineRule="auto"/>
                        <w:contextualSpacing/>
                        <w:rPr>
                          <w:sz w:val="22"/>
                          <w:szCs w:val="22"/>
                          <w:lang w:val="ru-RU"/>
                        </w:rPr>
                      </w:pPr>
                      <w:r w:rsidRPr="00227250">
                        <w:rPr>
                          <w:sz w:val="22"/>
                          <w:szCs w:val="22"/>
                          <w:lang w:val="ru-RU"/>
                        </w:rPr>
                        <w:t>Маскулинизация женщин — ослабление женски</w:t>
                      </w:r>
                      <w:r w:rsidR="00227250">
                        <w:rPr>
                          <w:sz w:val="22"/>
                          <w:szCs w:val="22"/>
                          <w:lang w:val="ru-RU"/>
                        </w:rPr>
                        <w:t>х и развитие мужских признаков</w:t>
                      </w:r>
                    </w:p>
                    <w:p w:rsidR="00227250" w:rsidRDefault="000E26BA" w:rsidP="00227250">
                      <w:pPr>
                        <w:numPr>
                          <w:ilvl w:val="0"/>
                          <w:numId w:val="11"/>
                        </w:numPr>
                        <w:spacing w:line="240" w:lineRule="auto"/>
                        <w:contextualSpacing/>
                        <w:rPr>
                          <w:sz w:val="22"/>
                          <w:szCs w:val="22"/>
                          <w:lang w:val="ru-RU"/>
                        </w:rPr>
                      </w:pPr>
                      <w:r w:rsidRPr="00227250">
                        <w:rPr>
                          <w:sz w:val="22"/>
                          <w:szCs w:val="22"/>
                          <w:lang w:val="ru-RU"/>
                        </w:rPr>
                        <w:t>Алкоголизм (дети пьющих родител</w:t>
                      </w:r>
                      <w:r w:rsidR="00227250">
                        <w:rPr>
                          <w:sz w:val="22"/>
                          <w:szCs w:val="22"/>
                          <w:lang w:val="ru-RU"/>
                        </w:rPr>
                        <w:t>ей спиваются в 4-5 раз быстрее, ж</w:t>
                      </w:r>
                      <w:r w:rsidRPr="00227250">
                        <w:rPr>
                          <w:sz w:val="22"/>
                          <w:szCs w:val="22"/>
                          <w:lang w:val="ru-RU"/>
                        </w:rPr>
                        <w:t>енщины спиваются в силу биологических причин намного быстрее</w:t>
                      </w:r>
                      <w:r w:rsidR="00227250">
                        <w:rPr>
                          <w:sz w:val="22"/>
                          <w:szCs w:val="22"/>
                          <w:lang w:val="ru-RU"/>
                        </w:rPr>
                        <w:t xml:space="preserve"> мужчин)</w:t>
                      </w:r>
                    </w:p>
                    <w:p w:rsidR="0005351B" w:rsidRDefault="00227250" w:rsidP="00227250">
                      <w:pPr>
                        <w:numPr>
                          <w:ilvl w:val="0"/>
                          <w:numId w:val="11"/>
                        </w:numPr>
                        <w:spacing w:line="240" w:lineRule="auto"/>
                        <w:contextualSpacing/>
                        <w:rPr>
                          <w:sz w:val="22"/>
                          <w:szCs w:val="22"/>
                          <w:lang w:val="ru-RU"/>
                        </w:rPr>
                      </w:pPr>
                      <w:r>
                        <w:rPr>
                          <w:sz w:val="22"/>
                          <w:szCs w:val="22"/>
                          <w:lang w:val="ru-RU"/>
                        </w:rPr>
                        <w:t>Срок (п</w:t>
                      </w:r>
                      <w:r w:rsidR="000E26BA" w:rsidRPr="00227250">
                        <w:rPr>
                          <w:sz w:val="22"/>
                          <w:szCs w:val="22"/>
                          <w:lang w:val="ru-RU"/>
                        </w:rPr>
                        <w:t>о данным органов охраны порядка, пьющие люди - виновники 75% убийств и покушений на убийства; 70% — умышленных тяжких телесных повреждений; 75% — изнасилований; более 80% грабежей и разбоев).</w:t>
                      </w:r>
                    </w:p>
                    <w:p w:rsidR="00227250" w:rsidRDefault="00227250" w:rsidP="00227250">
                      <w:pPr>
                        <w:spacing w:line="240" w:lineRule="auto"/>
                        <w:ind w:left="720"/>
                        <w:contextualSpacing/>
                        <w:rPr>
                          <w:sz w:val="22"/>
                          <w:szCs w:val="22"/>
                          <w:lang w:val="ru-RU"/>
                        </w:rPr>
                      </w:pPr>
                    </w:p>
                    <w:p w:rsidR="00227250" w:rsidRPr="00227250" w:rsidRDefault="00227250" w:rsidP="00227250">
                      <w:pPr>
                        <w:spacing w:after="0" w:line="240" w:lineRule="auto"/>
                        <w:ind w:left="112" w:firstLine="110"/>
                        <w:jc w:val="left"/>
                        <w:rPr>
                          <w:rFonts w:eastAsia="Calibri"/>
                          <w:b/>
                          <w:color w:val="FF0000"/>
                          <w:kern w:val="0"/>
                          <w:sz w:val="24"/>
                          <w:szCs w:val="24"/>
                          <w:lang w:val="ru-RU"/>
                        </w:rPr>
                      </w:pPr>
                      <w:r w:rsidRPr="00227250">
                        <w:rPr>
                          <w:rFonts w:eastAsia="Calibri"/>
                          <w:b/>
                          <w:color w:val="FF0000"/>
                          <w:kern w:val="0"/>
                          <w:sz w:val="24"/>
                          <w:szCs w:val="24"/>
                          <w:lang w:val="ru-RU"/>
                        </w:rPr>
                        <w:t>К чему приводит алкоголь?</w:t>
                      </w:r>
                    </w:p>
                    <w:p w:rsidR="00227250" w:rsidRDefault="00227250" w:rsidP="00227250">
                      <w:pPr>
                        <w:tabs>
                          <w:tab w:val="left" w:pos="245"/>
                        </w:tabs>
                        <w:autoSpaceDE w:val="0"/>
                        <w:autoSpaceDN w:val="0"/>
                        <w:adjustRightInd w:val="0"/>
                        <w:spacing w:before="5" w:after="0" w:line="216" w:lineRule="exact"/>
                        <w:rPr>
                          <w:rFonts w:ascii="Calibri" w:eastAsia="Calibri" w:hAnsi="Calibri" w:cs="Microsoft Sans Serif"/>
                          <w:b/>
                          <w:bCs/>
                          <w:color w:val="auto"/>
                          <w:kern w:val="0"/>
                          <w:sz w:val="22"/>
                          <w:szCs w:val="22"/>
                          <w:lang w:val="ru-RU"/>
                        </w:rPr>
                      </w:pPr>
                    </w:p>
                    <w:p w:rsidR="00227250" w:rsidRPr="00177EDA" w:rsidRDefault="00227250" w:rsidP="00177EDA">
                      <w:pPr>
                        <w:tabs>
                          <w:tab w:val="left" w:pos="245"/>
                        </w:tabs>
                        <w:autoSpaceDE w:val="0"/>
                        <w:autoSpaceDN w:val="0"/>
                        <w:adjustRightInd w:val="0"/>
                        <w:spacing w:before="5" w:after="0" w:line="25" w:lineRule="atLeast"/>
                        <w:rPr>
                          <w:rFonts w:eastAsia="Calibri"/>
                          <w:b/>
                          <w:bCs/>
                          <w:color w:val="auto"/>
                          <w:kern w:val="0"/>
                          <w:sz w:val="24"/>
                          <w:szCs w:val="24"/>
                          <w:lang w:val="ru-RU" w:eastAsia="ru-RU"/>
                        </w:rPr>
                      </w:pPr>
                      <w:r w:rsidRPr="00177EDA">
                        <w:rPr>
                          <w:rFonts w:eastAsia="Calibri"/>
                          <w:b/>
                          <w:bCs/>
                          <w:color w:val="auto"/>
                          <w:kern w:val="0"/>
                          <w:sz w:val="24"/>
                          <w:szCs w:val="24"/>
                          <w:lang w:val="ru-RU" w:eastAsia="ru-RU"/>
                        </w:rPr>
                        <w:t>Алкоголь -</w:t>
                      </w:r>
                      <w:r w:rsidRPr="00177EDA">
                        <w:rPr>
                          <w:rFonts w:eastAsia="Calibri"/>
                          <w:color w:val="auto"/>
                          <w:kern w:val="0"/>
                          <w:sz w:val="24"/>
                          <w:szCs w:val="24"/>
                          <w:lang w:val="ru-RU" w:eastAsia="ru-RU"/>
                        </w:rPr>
                        <w:t xml:space="preserve"> затрудняет речь, ходьбу!</w:t>
                      </w:r>
                    </w:p>
                    <w:p w:rsidR="00227250" w:rsidRPr="00177EDA" w:rsidRDefault="00227250" w:rsidP="00177EDA">
                      <w:pPr>
                        <w:tabs>
                          <w:tab w:val="left" w:pos="245"/>
                        </w:tabs>
                        <w:autoSpaceDE w:val="0"/>
                        <w:autoSpaceDN w:val="0"/>
                        <w:adjustRightInd w:val="0"/>
                        <w:spacing w:after="0" w:line="25" w:lineRule="atLeast"/>
                        <w:rPr>
                          <w:rFonts w:eastAsia="Calibri"/>
                          <w:b/>
                          <w:bCs/>
                          <w:color w:val="auto"/>
                          <w:kern w:val="0"/>
                          <w:sz w:val="24"/>
                          <w:szCs w:val="24"/>
                          <w:lang w:val="ru-RU" w:eastAsia="ru-RU"/>
                        </w:rPr>
                      </w:pPr>
                      <w:r w:rsidRPr="00177EDA">
                        <w:rPr>
                          <w:rFonts w:eastAsia="Calibri"/>
                          <w:b/>
                          <w:bCs/>
                          <w:color w:val="auto"/>
                          <w:kern w:val="0"/>
                          <w:sz w:val="24"/>
                          <w:szCs w:val="24"/>
                          <w:lang w:val="ru-RU" w:eastAsia="ru-RU"/>
                        </w:rPr>
                        <w:t>Алкоголь</w:t>
                      </w:r>
                      <w:r w:rsidRPr="00177EDA">
                        <w:rPr>
                          <w:rFonts w:eastAsia="Calibri"/>
                          <w:color w:val="auto"/>
                          <w:kern w:val="0"/>
                          <w:sz w:val="24"/>
                          <w:szCs w:val="24"/>
                          <w:lang w:val="ru-RU" w:eastAsia="ru-RU"/>
                        </w:rPr>
                        <w:t>- приводит к нечёткому видению!</w:t>
                      </w:r>
                    </w:p>
                    <w:p w:rsidR="00227250" w:rsidRPr="00177EDA" w:rsidRDefault="00227250" w:rsidP="00177EDA">
                      <w:pPr>
                        <w:tabs>
                          <w:tab w:val="left" w:pos="245"/>
                        </w:tabs>
                        <w:autoSpaceDE w:val="0"/>
                        <w:autoSpaceDN w:val="0"/>
                        <w:adjustRightInd w:val="0"/>
                        <w:spacing w:after="0" w:line="25" w:lineRule="atLeast"/>
                        <w:rPr>
                          <w:rFonts w:eastAsia="Calibri"/>
                          <w:b/>
                          <w:bCs/>
                          <w:color w:val="auto"/>
                          <w:kern w:val="0"/>
                          <w:sz w:val="24"/>
                          <w:szCs w:val="24"/>
                          <w:lang w:val="ru-RU" w:eastAsia="ru-RU"/>
                        </w:rPr>
                      </w:pPr>
                      <w:r w:rsidRPr="00177EDA">
                        <w:rPr>
                          <w:rFonts w:eastAsia="Calibri"/>
                          <w:b/>
                          <w:bCs/>
                          <w:color w:val="auto"/>
                          <w:kern w:val="0"/>
                          <w:sz w:val="24"/>
                          <w:szCs w:val="24"/>
                          <w:lang w:val="ru-RU" w:eastAsia="ru-RU"/>
                        </w:rPr>
                        <w:t xml:space="preserve">Алкоголь </w:t>
                      </w:r>
                      <w:r w:rsidRPr="00177EDA">
                        <w:rPr>
                          <w:rFonts w:eastAsia="Calibri"/>
                          <w:color w:val="auto"/>
                          <w:kern w:val="0"/>
                          <w:sz w:val="24"/>
                          <w:szCs w:val="24"/>
                          <w:lang w:val="ru-RU" w:eastAsia="ru-RU"/>
                        </w:rPr>
                        <w:t>- нарушает координацию и замедляет реакцию!</w:t>
                      </w:r>
                    </w:p>
                    <w:p w:rsidR="00227250" w:rsidRPr="00177EDA" w:rsidRDefault="00227250" w:rsidP="00177EDA">
                      <w:pPr>
                        <w:tabs>
                          <w:tab w:val="left" w:pos="245"/>
                        </w:tabs>
                        <w:autoSpaceDE w:val="0"/>
                        <w:autoSpaceDN w:val="0"/>
                        <w:adjustRightInd w:val="0"/>
                        <w:spacing w:after="0" w:line="25" w:lineRule="atLeast"/>
                        <w:rPr>
                          <w:rFonts w:eastAsia="Calibri"/>
                          <w:b/>
                          <w:bCs/>
                          <w:color w:val="auto"/>
                          <w:kern w:val="0"/>
                          <w:sz w:val="24"/>
                          <w:szCs w:val="24"/>
                          <w:lang w:val="ru-RU" w:eastAsia="ru-RU"/>
                        </w:rPr>
                      </w:pPr>
                      <w:r w:rsidRPr="00177EDA">
                        <w:rPr>
                          <w:rFonts w:eastAsia="Calibri"/>
                          <w:b/>
                          <w:bCs/>
                          <w:color w:val="auto"/>
                          <w:kern w:val="0"/>
                          <w:sz w:val="24"/>
                          <w:szCs w:val="24"/>
                          <w:lang w:val="ru-RU" w:eastAsia="ru-RU"/>
                        </w:rPr>
                        <w:t xml:space="preserve">Алкоголь </w:t>
                      </w:r>
                      <w:r w:rsidRPr="00177EDA">
                        <w:rPr>
                          <w:rFonts w:eastAsia="Calibri"/>
                          <w:color w:val="auto"/>
                          <w:kern w:val="0"/>
                          <w:sz w:val="24"/>
                          <w:szCs w:val="24"/>
                          <w:lang w:val="ru-RU" w:eastAsia="ru-RU"/>
                        </w:rPr>
                        <w:t>- притупляет чувствительность, и люди идут на неоправданный риск!</w:t>
                      </w:r>
                    </w:p>
                    <w:p w:rsidR="00227250" w:rsidRPr="00177EDA" w:rsidRDefault="00227250" w:rsidP="00177EDA">
                      <w:pPr>
                        <w:tabs>
                          <w:tab w:val="left" w:pos="245"/>
                        </w:tabs>
                        <w:autoSpaceDE w:val="0"/>
                        <w:autoSpaceDN w:val="0"/>
                        <w:adjustRightInd w:val="0"/>
                        <w:spacing w:after="0" w:line="25" w:lineRule="atLeast"/>
                        <w:rPr>
                          <w:rFonts w:eastAsia="Calibri"/>
                          <w:b/>
                          <w:bCs/>
                          <w:color w:val="auto"/>
                          <w:kern w:val="0"/>
                          <w:sz w:val="24"/>
                          <w:szCs w:val="24"/>
                          <w:lang w:val="ru-RU" w:eastAsia="ru-RU"/>
                        </w:rPr>
                      </w:pPr>
                      <w:r w:rsidRPr="00177EDA">
                        <w:rPr>
                          <w:rFonts w:eastAsia="Calibri"/>
                          <w:b/>
                          <w:bCs/>
                          <w:color w:val="auto"/>
                          <w:kern w:val="0"/>
                          <w:sz w:val="24"/>
                          <w:szCs w:val="24"/>
                          <w:lang w:val="ru-RU" w:eastAsia="ru-RU"/>
                        </w:rPr>
                        <w:t xml:space="preserve">Алкоголь </w:t>
                      </w:r>
                      <w:r w:rsidRPr="00177EDA">
                        <w:rPr>
                          <w:rFonts w:eastAsia="Calibri"/>
                          <w:color w:val="auto"/>
                          <w:kern w:val="0"/>
                          <w:sz w:val="24"/>
                          <w:szCs w:val="24"/>
                          <w:lang w:val="ru-RU" w:eastAsia="ru-RU"/>
                        </w:rPr>
                        <w:t>- снижает внимание, нарушает память!</w:t>
                      </w:r>
                    </w:p>
                    <w:p w:rsidR="00227250" w:rsidRPr="00177EDA" w:rsidRDefault="00227250" w:rsidP="00177EDA">
                      <w:pPr>
                        <w:tabs>
                          <w:tab w:val="left" w:pos="3581"/>
                        </w:tabs>
                        <w:autoSpaceDE w:val="0"/>
                        <w:autoSpaceDN w:val="0"/>
                        <w:adjustRightInd w:val="0"/>
                        <w:spacing w:before="5" w:after="0" w:line="25" w:lineRule="atLeast"/>
                        <w:rPr>
                          <w:rFonts w:eastAsia="Calibri"/>
                          <w:b/>
                          <w:bCs/>
                          <w:color w:val="auto"/>
                          <w:kern w:val="0"/>
                          <w:sz w:val="24"/>
                          <w:szCs w:val="24"/>
                          <w:lang w:val="ru-RU" w:eastAsia="ru-RU"/>
                        </w:rPr>
                      </w:pPr>
                      <w:r w:rsidRPr="00177EDA">
                        <w:rPr>
                          <w:rFonts w:eastAsia="Calibri"/>
                          <w:b/>
                          <w:bCs/>
                          <w:color w:val="auto"/>
                          <w:kern w:val="0"/>
                          <w:sz w:val="24"/>
                          <w:szCs w:val="24"/>
                          <w:lang w:val="ru-RU" w:eastAsia="ru-RU"/>
                        </w:rPr>
                        <w:t xml:space="preserve">Алкоголь - </w:t>
                      </w:r>
                      <w:r w:rsidRPr="00177EDA">
                        <w:rPr>
                          <w:rFonts w:eastAsia="Calibri"/>
                          <w:color w:val="auto"/>
                          <w:kern w:val="0"/>
                          <w:sz w:val="24"/>
                          <w:szCs w:val="24"/>
                          <w:lang w:val="ru-RU" w:eastAsia="ru-RU"/>
                        </w:rPr>
                        <w:t xml:space="preserve"> снижает способность ясно мыслить и принимать решения!</w:t>
                      </w:r>
                    </w:p>
                    <w:p w:rsidR="00227250" w:rsidRPr="00177EDA" w:rsidRDefault="00227250" w:rsidP="00177EDA">
                      <w:pPr>
                        <w:tabs>
                          <w:tab w:val="left" w:pos="3581"/>
                        </w:tabs>
                        <w:autoSpaceDE w:val="0"/>
                        <w:autoSpaceDN w:val="0"/>
                        <w:adjustRightInd w:val="0"/>
                        <w:spacing w:before="5" w:after="0" w:line="25" w:lineRule="atLeast"/>
                        <w:rPr>
                          <w:rFonts w:eastAsia="Calibri"/>
                          <w:b/>
                          <w:bCs/>
                          <w:color w:val="auto"/>
                          <w:kern w:val="0"/>
                          <w:sz w:val="24"/>
                          <w:szCs w:val="24"/>
                          <w:lang w:val="ru-RU" w:eastAsia="ru-RU"/>
                        </w:rPr>
                      </w:pPr>
                      <w:r w:rsidRPr="00177EDA">
                        <w:rPr>
                          <w:rFonts w:eastAsia="Calibri"/>
                          <w:b/>
                          <w:bCs/>
                          <w:color w:val="auto"/>
                          <w:kern w:val="0"/>
                          <w:sz w:val="24"/>
                          <w:szCs w:val="24"/>
                          <w:lang w:val="ru-RU" w:eastAsia="ru-RU"/>
                        </w:rPr>
                        <w:t>Алкоголь -</w:t>
                      </w:r>
                      <w:r w:rsidRPr="00177EDA">
                        <w:rPr>
                          <w:rFonts w:eastAsia="Calibri"/>
                          <w:color w:val="auto"/>
                          <w:kern w:val="0"/>
                          <w:sz w:val="24"/>
                          <w:szCs w:val="24"/>
                          <w:lang w:val="ru-RU" w:eastAsia="ru-RU"/>
                        </w:rPr>
                        <w:t xml:space="preserve"> вызывает зависимость, приводит к алкоголизму, сокращает жизнь человека на 17-20 лет!</w:t>
                      </w:r>
                    </w:p>
                    <w:p w:rsidR="00227250" w:rsidRPr="00177EDA" w:rsidRDefault="00227250" w:rsidP="00177EDA">
                      <w:pPr>
                        <w:tabs>
                          <w:tab w:val="left" w:pos="3581"/>
                        </w:tabs>
                        <w:autoSpaceDE w:val="0"/>
                        <w:autoSpaceDN w:val="0"/>
                        <w:adjustRightInd w:val="0"/>
                        <w:spacing w:after="0" w:line="25" w:lineRule="atLeast"/>
                        <w:rPr>
                          <w:rFonts w:eastAsia="Calibri"/>
                          <w:b/>
                          <w:bCs/>
                          <w:color w:val="auto"/>
                          <w:kern w:val="0"/>
                          <w:sz w:val="24"/>
                          <w:szCs w:val="24"/>
                          <w:lang w:val="ru-RU" w:eastAsia="ru-RU"/>
                        </w:rPr>
                      </w:pPr>
                      <w:r w:rsidRPr="00177EDA">
                        <w:rPr>
                          <w:rFonts w:eastAsia="Calibri"/>
                          <w:b/>
                          <w:bCs/>
                          <w:color w:val="auto"/>
                          <w:kern w:val="0"/>
                          <w:sz w:val="24"/>
                          <w:szCs w:val="24"/>
                          <w:lang w:val="ru-RU" w:eastAsia="ru-RU"/>
                        </w:rPr>
                        <w:t xml:space="preserve">Алкоголь </w:t>
                      </w:r>
                      <w:r w:rsidRPr="00177EDA">
                        <w:rPr>
                          <w:rFonts w:eastAsia="Calibri"/>
                          <w:color w:val="auto"/>
                          <w:kern w:val="0"/>
                          <w:sz w:val="24"/>
                          <w:szCs w:val="24"/>
                          <w:lang w:val="ru-RU" w:eastAsia="ru-RU"/>
                        </w:rPr>
                        <w:t>-  является причиной появления раковых клеток, вызывает цирроз печени!</w:t>
                      </w:r>
                    </w:p>
                    <w:p w:rsidR="00227250" w:rsidRPr="00177EDA" w:rsidRDefault="00227250" w:rsidP="00177EDA">
                      <w:pPr>
                        <w:tabs>
                          <w:tab w:val="left" w:pos="3629"/>
                        </w:tabs>
                        <w:autoSpaceDE w:val="0"/>
                        <w:autoSpaceDN w:val="0"/>
                        <w:adjustRightInd w:val="0"/>
                        <w:spacing w:after="0" w:line="25" w:lineRule="atLeast"/>
                        <w:rPr>
                          <w:rFonts w:eastAsia="Calibri"/>
                          <w:color w:val="auto"/>
                          <w:kern w:val="0"/>
                          <w:sz w:val="24"/>
                          <w:szCs w:val="24"/>
                          <w:lang w:val="ru-RU" w:eastAsia="ru-RU"/>
                        </w:rPr>
                      </w:pPr>
                      <w:r w:rsidRPr="00177EDA">
                        <w:rPr>
                          <w:rFonts w:eastAsia="Calibri"/>
                          <w:b/>
                          <w:bCs/>
                          <w:color w:val="auto"/>
                          <w:kern w:val="0"/>
                          <w:sz w:val="24"/>
                          <w:szCs w:val="24"/>
                          <w:lang w:val="ru-RU" w:eastAsia="ru-RU"/>
                        </w:rPr>
                        <w:t xml:space="preserve">Алкоголь </w:t>
                      </w:r>
                      <w:r w:rsidRPr="00177EDA">
                        <w:rPr>
                          <w:rFonts w:eastAsia="Calibri"/>
                          <w:color w:val="auto"/>
                          <w:kern w:val="0"/>
                          <w:sz w:val="24"/>
                          <w:szCs w:val="24"/>
                          <w:lang w:val="ru-RU" w:eastAsia="ru-RU"/>
                        </w:rPr>
                        <w:t>- является причиной смерти от отравления!</w:t>
                      </w:r>
                    </w:p>
                    <w:p w:rsidR="00227250" w:rsidRPr="00177EDA" w:rsidRDefault="00227250" w:rsidP="00177EDA">
                      <w:pPr>
                        <w:spacing w:after="0" w:line="25" w:lineRule="atLeast"/>
                        <w:rPr>
                          <w:rFonts w:eastAsia="Calibri"/>
                          <w:color w:val="auto"/>
                          <w:kern w:val="0"/>
                          <w:sz w:val="24"/>
                          <w:szCs w:val="24"/>
                          <w:lang w:val="ru-RU"/>
                        </w:rPr>
                      </w:pPr>
                      <w:r w:rsidRPr="00177EDA">
                        <w:rPr>
                          <w:rFonts w:eastAsia="Calibri"/>
                          <w:b/>
                          <w:bCs/>
                          <w:color w:val="auto"/>
                          <w:kern w:val="0"/>
                          <w:sz w:val="24"/>
                          <w:szCs w:val="24"/>
                          <w:lang w:val="ru-RU"/>
                        </w:rPr>
                        <w:t xml:space="preserve">Алкоголь - </w:t>
                      </w:r>
                      <w:r w:rsidRPr="00177EDA">
                        <w:rPr>
                          <w:rFonts w:eastAsia="Calibri"/>
                          <w:color w:val="auto"/>
                          <w:kern w:val="0"/>
                          <w:sz w:val="24"/>
                          <w:szCs w:val="24"/>
                          <w:lang w:val="ru-RU"/>
                        </w:rPr>
                        <w:t>причина насилия в семье, плохого обращения с детьми.</w:t>
                      </w:r>
                    </w:p>
                    <w:p w:rsidR="005A57BF" w:rsidRDefault="00227250" w:rsidP="00177EDA">
                      <w:pPr>
                        <w:spacing w:after="0" w:line="25" w:lineRule="atLeast"/>
                        <w:rPr>
                          <w:rFonts w:eastAsia="Calibri"/>
                          <w:b/>
                          <w:bCs/>
                          <w:color w:val="auto"/>
                          <w:kern w:val="0"/>
                          <w:sz w:val="24"/>
                          <w:szCs w:val="24"/>
                          <w:lang w:val="ru-RU"/>
                        </w:rPr>
                      </w:pPr>
                      <w:r w:rsidRPr="00177EDA">
                        <w:rPr>
                          <w:rFonts w:eastAsia="Calibri"/>
                          <w:b/>
                          <w:color w:val="auto"/>
                          <w:kern w:val="0"/>
                          <w:sz w:val="24"/>
                          <w:szCs w:val="24"/>
                          <w:lang w:val="ru-RU"/>
                        </w:rPr>
                        <w:t>Алкоголь</w:t>
                      </w:r>
                      <w:r w:rsidRPr="00177EDA">
                        <w:rPr>
                          <w:rFonts w:eastAsia="Calibri"/>
                          <w:color w:val="auto"/>
                          <w:kern w:val="0"/>
                          <w:sz w:val="24"/>
                          <w:szCs w:val="24"/>
                          <w:lang w:val="ru-RU"/>
                        </w:rPr>
                        <w:t xml:space="preserve"> - причина многих преступлений, в том числе дорожно-транспортных происшествий!</w:t>
                      </w:r>
                    </w:p>
                    <w:p w:rsidR="00227250" w:rsidRPr="00177EDA" w:rsidRDefault="00227250" w:rsidP="00177EDA">
                      <w:pPr>
                        <w:spacing w:after="0" w:line="25" w:lineRule="atLeast"/>
                        <w:rPr>
                          <w:rFonts w:eastAsia="Calibri"/>
                          <w:bCs/>
                          <w:color w:val="auto"/>
                          <w:kern w:val="0"/>
                          <w:sz w:val="24"/>
                          <w:szCs w:val="24"/>
                          <w:lang w:val="ru-RU"/>
                        </w:rPr>
                      </w:pPr>
                      <w:r w:rsidRPr="00177EDA">
                        <w:rPr>
                          <w:rFonts w:eastAsia="Calibri"/>
                          <w:b/>
                          <w:bCs/>
                          <w:color w:val="auto"/>
                          <w:kern w:val="0"/>
                          <w:sz w:val="24"/>
                          <w:szCs w:val="24"/>
                          <w:lang w:val="ru-RU"/>
                        </w:rPr>
                        <w:t xml:space="preserve">Алкоголь - </w:t>
                      </w:r>
                      <w:r w:rsidRPr="00177EDA">
                        <w:rPr>
                          <w:rFonts w:eastAsia="Calibri"/>
                          <w:bCs/>
                          <w:color w:val="auto"/>
                          <w:kern w:val="0"/>
                          <w:sz w:val="24"/>
                          <w:szCs w:val="24"/>
                          <w:lang w:val="ru-RU"/>
                        </w:rPr>
                        <w:t>приводит к осложнениям беременности, выкидышам, патологиям плода и дальнейшим нарушениям развития ребенка.</w:t>
                      </w:r>
                    </w:p>
                    <w:p w:rsidR="00177EDA" w:rsidRPr="00177EDA" w:rsidRDefault="00177EDA" w:rsidP="00177EDA">
                      <w:pPr>
                        <w:pStyle w:val="Style8"/>
                        <w:widowControl/>
                        <w:tabs>
                          <w:tab w:val="left" w:pos="374"/>
                        </w:tabs>
                        <w:spacing w:before="5" w:line="25" w:lineRule="atLeast"/>
                        <w:rPr>
                          <w:rStyle w:val="FontStyle25"/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77EDA">
                        <w:rPr>
                          <w:rStyle w:val="FontStyle25"/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Алкогольный </w:t>
                      </w:r>
                      <w:r w:rsidRPr="00177EDA">
                        <w:rPr>
                          <w:rStyle w:val="FontStyle21"/>
                          <w:rFonts w:ascii="Times New Roman" w:hAnsi="Times New Roman" w:cs="Times New Roman"/>
                          <w:sz w:val="24"/>
                          <w:szCs w:val="24"/>
                        </w:rPr>
                        <w:t>газированный Коктейль — выводит кальций, зубы и кости разрушаются!</w:t>
                      </w:r>
                    </w:p>
                    <w:p w:rsidR="00177EDA" w:rsidRPr="00177EDA" w:rsidRDefault="00177EDA" w:rsidP="00177EDA">
                      <w:pPr>
                        <w:pStyle w:val="Style8"/>
                        <w:widowControl/>
                        <w:tabs>
                          <w:tab w:val="left" w:pos="374"/>
                        </w:tabs>
                        <w:spacing w:line="25" w:lineRule="atLeast"/>
                        <w:rPr>
                          <w:rStyle w:val="FontStyle25"/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77EDA">
                        <w:rPr>
                          <w:rStyle w:val="FontStyle25"/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Алкогольный </w:t>
                      </w:r>
                      <w:r w:rsidRPr="00177EDA">
                        <w:rPr>
                          <w:rStyle w:val="FontStyle21"/>
                          <w:rFonts w:ascii="Times New Roman" w:hAnsi="Times New Roman" w:cs="Times New Roman"/>
                          <w:sz w:val="24"/>
                          <w:szCs w:val="24"/>
                        </w:rPr>
                        <w:t>газированный коктейль — готовится из концентратов, раздражает слизистую желудка!</w:t>
                      </w:r>
                    </w:p>
                    <w:p w:rsidR="00177EDA" w:rsidRPr="00177EDA" w:rsidRDefault="00177EDA" w:rsidP="00177EDA">
                      <w:pPr>
                        <w:pStyle w:val="Style8"/>
                        <w:widowControl/>
                        <w:tabs>
                          <w:tab w:val="left" w:pos="374"/>
                        </w:tabs>
                        <w:spacing w:line="25" w:lineRule="atLeast"/>
                        <w:rPr>
                          <w:rStyle w:val="FontStyle25"/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77EDA">
                        <w:rPr>
                          <w:rStyle w:val="FontStyle25"/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Алкогольный </w:t>
                      </w:r>
                      <w:r w:rsidRPr="00177EDA">
                        <w:rPr>
                          <w:rStyle w:val="FontStyle21"/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газированный коктейль — содержит консерванты, красящие вещества, </w:t>
                      </w:r>
                      <w:proofErr w:type="spellStart"/>
                      <w:r w:rsidRPr="00177EDA">
                        <w:rPr>
                          <w:rStyle w:val="FontStyle21"/>
                          <w:rFonts w:ascii="Times New Roman" w:hAnsi="Times New Roman" w:cs="Times New Roman"/>
                          <w:sz w:val="24"/>
                          <w:szCs w:val="24"/>
                        </w:rPr>
                        <w:t>ароматизаторы</w:t>
                      </w:r>
                      <w:proofErr w:type="spellEnd"/>
                      <w:r w:rsidRPr="00177EDA">
                        <w:rPr>
                          <w:rStyle w:val="FontStyle21"/>
                          <w:rFonts w:ascii="Times New Roman" w:hAnsi="Times New Roman" w:cs="Times New Roman"/>
                          <w:sz w:val="24"/>
                          <w:szCs w:val="24"/>
                        </w:rPr>
                        <w:t>, которые вызывают аллергию!</w:t>
                      </w:r>
                    </w:p>
                    <w:p w:rsidR="00227250" w:rsidRPr="00227250" w:rsidRDefault="00227250" w:rsidP="00177EDA">
                      <w:pPr>
                        <w:spacing w:after="0" w:line="25" w:lineRule="atLeast"/>
                        <w:rPr>
                          <w:rFonts w:eastAsia="Calibri"/>
                          <w:color w:val="auto"/>
                          <w:kern w:val="0"/>
                          <w:sz w:val="24"/>
                          <w:szCs w:val="24"/>
                          <w:lang w:val="ru-RU"/>
                        </w:rPr>
                      </w:pPr>
                    </w:p>
                    <w:p w:rsidR="00227250" w:rsidRPr="00227250" w:rsidRDefault="00227250" w:rsidP="00227250">
                      <w:pPr>
                        <w:spacing w:line="240" w:lineRule="auto"/>
                        <w:ind w:left="720"/>
                        <w:contextualSpacing/>
                        <w:rPr>
                          <w:sz w:val="22"/>
                          <w:szCs w:val="22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F67E5">
        <w:rPr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page">
                  <wp:posOffset>3082290</wp:posOffset>
                </wp:positionH>
                <wp:positionV relativeFrom="page">
                  <wp:posOffset>4703445</wp:posOffset>
                </wp:positionV>
                <wp:extent cx="234950" cy="352425"/>
                <wp:effectExtent l="0" t="0" r="0" b="0"/>
                <wp:wrapNone/>
                <wp:docPr id="3" name="Text Box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9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37EB" w:rsidRDefault="00A537EB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3" o:spid="_x0000_s1036" type="#_x0000_t202" style="position:absolute;left:0;text-align:left;margin-left:242.7pt;margin-top:370.35pt;width:18.5pt;height:27.75pt;z-index:25166284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" filled="f" stroked="f">
                <v:textbox style="mso-fit-shape-to-text:t">
                  <w:txbxContent>
                    <w:p w:rsidR="00A537EB" w:rsidRDefault="00A537EB"/>
                  </w:txbxContent>
                </v:textbox>
                <w10:wrap anchorx="page" anchory="page"/>
              </v:shape>
            </w:pict>
          </mc:Fallback>
        </mc:AlternateContent>
      </w:r>
      <w:r w:rsidR="00CF67E5">
        <w:rPr>
          <w:noProof/>
          <w:sz w:val="24"/>
          <w:szCs w:val="24"/>
          <w:lang w:val="ru-RU" w:eastAsia="ru-RU"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>
                <wp:simplePos x="0" y="0"/>
                <wp:positionH relativeFrom="page">
                  <wp:posOffset>394335</wp:posOffset>
                </wp:positionH>
                <wp:positionV relativeFrom="page">
                  <wp:posOffset>914400</wp:posOffset>
                </wp:positionV>
                <wp:extent cx="2922905" cy="6579870"/>
                <wp:effectExtent l="0" t="0" r="0" b="0"/>
                <wp:wrapNone/>
                <wp:docPr id="14" name="Text Box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922905" cy="657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53821" w:rsidRPr="00B53821" w:rsidRDefault="00B53821" w:rsidP="000E26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16" w:after="0" w:line="25" w:lineRule="atLeast"/>
                              <w:rPr>
                                <w:rFonts w:eastAsia="Calibri"/>
                                <w:color w:val="auto"/>
                                <w:kern w:val="0"/>
                                <w:sz w:val="24"/>
                                <w:szCs w:val="24"/>
                                <w:lang w:val="ru-RU" w:eastAsia="ru-RU"/>
                              </w:rPr>
                            </w:pPr>
                            <w:r w:rsidRPr="00B53821">
                              <w:rPr>
                                <w:rFonts w:eastAsia="Calibri"/>
                                <w:b/>
                                <w:color w:val="auto"/>
                                <w:kern w:val="0"/>
                                <w:sz w:val="24"/>
                                <w:szCs w:val="24"/>
                                <w:lang w:val="ru-RU" w:eastAsia="ru-RU"/>
                              </w:rPr>
                              <w:t xml:space="preserve">Алкоголь – </w:t>
                            </w:r>
                            <w:r w:rsidRPr="00B53821">
                              <w:rPr>
                                <w:rFonts w:eastAsia="Calibri"/>
                                <w:color w:val="auto"/>
                                <w:kern w:val="0"/>
                                <w:sz w:val="24"/>
                                <w:szCs w:val="24"/>
                                <w:lang w:val="ru-RU" w:eastAsia="ru-RU"/>
                              </w:rPr>
                              <w:t xml:space="preserve">это внутриклеточный яд, который разрушает жизненно важные органы человека – печень, сердце, мозг. 100 граммов водки убивают 7,5 тысяч клеток головного мозга. </w:t>
                            </w:r>
                          </w:p>
                          <w:p w:rsidR="00B53821" w:rsidRPr="00B53821" w:rsidRDefault="00B53821" w:rsidP="000E26BA">
                            <w:pPr>
                              <w:widowControl w:val="0"/>
                              <w:tabs>
                                <w:tab w:val="left" w:pos="192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5" w:lineRule="atLeast"/>
                              <w:rPr>
                                <w:rFonts w:eastAsia="Calibri"/>
                                <w:b/>
                                <w:color w:val="FF0000"/>
                                <w:kern w:val="0"/>
                                <w:sz w:val="24"/>
                                <w:szCs w:val="24"/>
                                <w:lang w:val="ru-RU" w:eastAsia="ru-RU"/>
                              </w:rPr>
                            </w:pPr>
                            <w:r w:rsidRPr="00B53821">
                              <w:rPr>
                                <w:rFonts w:eastAsia="Calibri"/>
                                <w:b/>
                                <w:color w:val="FF0000"/>
                                <w:kern w:val="0"/>
                                <w:sz w:val="24"/>
                                <w:szCs w:val="24"/>
                                <w:lang w:val="ru-RU" w:eastAsia="ru-RU"/>
                              </w:rPr>
                              <w:t>Ученые доказали…</w:t>
                            </w:r>
                          </w:p>
                          <w:p w:rsidR="00B53821" w:rsidRPr="00B53821" w:rsidRDefault="00B53821" w:rsidP="000E26BA">
                            <w:pPr>
                              <w:widowControl w:val="0"/>
                              <w:tabs>
                                <w:tab w:val="left" w:pos="192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5" w:lineRule="atLeast"/>
                              <w:rPr>
                                <w:rFonts w:eastAsia="Calibri"/>
                                <w:color w:val="auto"/>
                                <w:kern w:val="0"/>
                                <w:sz w:val="24"/>
                                <w:szCs w:val="24"/>
                                <w:lang w:val="ru-RU" w:eastAsia="ru-RU"/>
                              </w:rPr>
                            </w:pPr>
                            <w:r w:rsidRPr="00B53821">
                              <w:rPr>
                                <w:rFonts w:eastAsia="Calibri"/>
                                <w:color w:val="auto"/>
                                <w:kern w:val="0"/>
                                <w:sz w:val="24"/>
                                <w:szCs w:val="24"/>
                                <w:lang w:val="ru-RU" w:eastAsia="ru-RU"/>
                              </w:rPr>
                              <w:t xml:space="preserve">- что у юношей и девушек алкоголизм как тяжелая, трудно излечимая болезнь возникает и развивается в ЧЕТЫРЕ раза быстрее, чем у взрослых. Разрушение личности также происходит гораздо быстрее.  </w:t>
                            </w:r>
                          </w:p>
                          <w:p w:rsidR="00B53821" w:rsidRPr="00B53821" w:rsidRDefault="00B53821" w:rsidP="000E26BA">
                            <w:pPr>
                              <w:widowControl w:val="0"/>
                              <w:tabs>
                                <w:tab w:val="left" w:pos="192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5" w:lineRule="atLeast"/>
                              <w:rPr>
                                <w:rFonts w:eastAsia="Calibri"/>
                                <w:color w:val="auto"/>
                                <w:kern w:val="0"/>
                                <w:sz w:val="24"/>
                                <w:szCs w:val="24"/>
                                <w:lang w:val="ru-RU" w:eastAsia="ru-RU"/>
                              </w:rPr>
                            </w:pPr>
                            <w:r w:rsidRPr="00B53821">
                              <w:rPr>
                                <w:rFonts w:eastAsia="Calibri"/>
                                <w:color w:val="auto"/>
                                <w:kern w:val="0"/>
                                <w:sz w:val="24"/>
                                <w:szCs w:val="24"/>
                                <w:lang w:val="ru-RU" w:eastAsia="ru-RU"/>
                              </w:rPr>
                              <w:t xml:space="preserve">   При употреблении алкоголя у девушек и юношей </w:t>
                            </w:r>
                            <w:proofErr w:type="gramStart"/>
                            <w:r w:rsidRPr="00B53821">
                              <w:rPr>
                                <w:rFonts w:eastAsia="Calibri"/>
                                <w:color w:val="auto"/>
                                <w:kern w:val="0"/>
                                <w:sz w:val="24"/>
                                <w:szCs w:val="24"/>
                                <w:lang w:val="ru-RU" w:eastAsia="ru-RU"/>
                              </w:rPr>
                              <w:t>поражаются  все</w:t>
                            </w:r>
                            <w:proofErr w:type="gramEnd"/>
                            <w:r w:rsidRPr="00B53821">
                              <w:rPr>
                                <w:rFonts w:eastAsia="Calibri"/>
                                <w:color w:val="auto"/>
                                <w:kern w:val="0"/>
                                <w:sz w:val="24"/>
                                <w:szCs w:val="24"/>
                                <w:lang w:val="ru-RU" w:eastAsia="ru-RU"/>
                              </w:rPr>
                              <w:t xml:space="preserve"> органы, но особенно ранимы  центральная нервная система, резко падает память, нарушается психика, снижается контроль за своими действиями.</w:t>
                            </w:r>
                          </w:p>
                          <w:p w:rsidR="00B53821" w:rsidRPr="00B53821" w:rsidRDefault="00B53821" w:rsidP="000E26BA">
                            <w:pPr>
                              <w:widowControl w:val="0"/>
                              <w:tabs>
                                <w:tab w:val="left" w:pos="192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5" w:lineRule="atLeast"/>
                              <w:rPr>
                                <w:rFonts w:eastAsia="Calibri"/>
                                <w:color w:val="auto"/>
                                <w:kern w:val="0"/>
                                <w:sz w:val="24"/>
                                <w:szCs w:val="24"/>
                                <w:lang w:val="ru-RU" w:eastAsia="ru-RU"/>
                              </w:rPr>
                            </w:pPr>
                            <w:r w:rsidRPr="00B53821">
                              <w:rPr>
                                <w:rFonts w:eastAsia="Calibri"/>
                                <w:color w:val="auto"/>
                                <w:kern w:val="0"/>
                                <w:sz w:val="24"/>
                                <w:szCs w:val="24"/>
                                <w:lang w:val="ru-RU" w:eastAsia="ru-RU"/>
                              </w:rPr>
                              <w:t xml:space="preserve">     Алкоголь влияет также на кровеносные сосуды, несущие кровь к мозгу. С начало они расширяются, и насыщенная алкоголем кровь бурно приливает к мозгу, вызывая резкое возбуждение нервных центров. Вот откуда чрезмерно веселое настроение и развязность пьянеющего человека. </w:t>
                            </w:r>
                          </w:p>
                          <w:p w:rsidR="000E26BA" w:rsidRPr="00B53821" w:rsidRDefault="000E26BA" w:rsidP="000E26BA">
                            <w:pPr>
                              <w:widowControl w:val="0"/>
                              <w:tabs>
                                <w:tab w:val="left" w:pos="192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5" w:lineRule="atLeast"/>
                              <w:jc w:val="left"/>
                              <w:rPr>
                                <w:rFonts w:eastAsia="Calibri"/>
                                <w:color w:val="auto"/>
                                <w:kern w:val="0"/>
                                <w:sz w:val="24"/>
                                <w:szCs w:val="24"/>
                                <w:lang w:val="ru-RU" w:eastAsia="ru-RU"/>
                              </w:rPr>
                            </w:pPr>
                            <w:r w:rsidRPr="00B53821">
                              <w:rPr>
                                <w:rFonts w:eastAsia="Calibri"/>
                                <w:b/>
                                <w:color w:val="FF0000"/>
                                <w:kern w:val="0"/>
                                <w:sz w:val="24"/>
                                <w:szCs w:val="24"/>
                                <w:lang w:val="ru-RU" w:eastAsia="ru-RU"/>
                              </w:rPr>
                              <w:t>Ученые выяснили</w:t>
                            </w:r>
                            <w:r w:rsidRPr="00B53821">
                              <w:rPr>
                                <w:rFonts w:eastAsia="Calibri"/>
                                <w:color w:val="auto"/>
                                <w:kern w:val="0"/>
                                <w:sz w:val="24"/>
                                <w:szCs w:val="24"/>
                                <w:lang w:val="ru-RU" w:eastAsia="ru-RU"/>
                              </w:rPr>
                              <w:t xml:space="preserve">, что под влиянием спиртных напитков в коре больших полушарий головного мозга в след за усиливающемся возбуждением наступает резкое ослабление процессов торможения. Опьяневший </w:t>
                            </w:r>
                            <w:proofErr w:type="gramStart"/>
                            <w:r w:rsidRPr="00B53821">
                              <w:rPr>
                                <w:rFonts w:eastAsia="Calibri"/>
                                <w:color w:val="auto"/>
                                <w:kern w:val="0"/>
                                <w:sz w:val="24"/>
                                <w:szCs w:val="24"/>
                                <w:lang w:val="ru-RU" w:eastAsia="ru-RU"/>
                              </w:rPr>
                              <w:t>человек  теряет</w:t>
                            </w:r>
                            <w:proofErr w:type="gramEnd"/>
                            <w:r w:rsidRPr="00B53821">
                              <w:rPr>
                                <w:rFonts w:eastAsia="Calibri"/>
                                <w:color w:val="auto"/>
                                <w:kern w:val="0"/>
                                <w:sz w:val="24"/>
                                <w:szCs w:val="24"/>
                                <w:lang w:val="ru-RU" w:eastAsia="ru-RU"/>
                              </w:rPr>
                              <w:t xml:space="preserve"> контроль над собой и критическое отношение к своему поведению. Утрачивая сдержанность и скромность, он говорит и делает то, чего не сказал и не сделал бы в трезвом состоянии. </w:t>
                            </w:r>
                          </w:p>
                          <w:p w:rsidR="000E26BA" w:rsidRPr="000E26BA" w:rsidRDefault="000E26BA" w:rsidP="000E26BA">
                            <w:pPr>
                              <w:widowControl w:val="0"/>
                              <w:tabs>
                                <w:tab w:val="left" w:pos="192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5" w:lineRule="atLeast"/>
                              <w:rPr>
                                <w:rFonts w:eastAsia="Calibri"/>
                                <w:color w:val="auto"/>
                                <w:kern w:val="0"/>
                                <w:sz w:val="24"/>
                                <w:szCs w:val="24"/>
                                <w:lang w:val="ru-RU" w:eastAsia="ru-RU"/>
                              </w:rPr>
                            </w:pPr>
                            <w:r w:rsidRPr="00B53821">
                              <w:rPr>
                                <w:rFonts w:eastAsia="Calibri"/>
                                <w:color w:val="auto"/>
                                <w:kern w:val="0"/>
                                <w:sz w:val="24"/>
                                <w:szCs w:val="24"/>
                                <w:lang w:val="ru-RU" w:eastAsia="ru-RU"/>
                              </w:rPr>
                              <w:t xml:space="preserve">Алкоголь вызывает приятное, приподнятое настроение, а </w:t>
                            </w:r>
                            <w:proofErr w:type="gramStart"/>
                            <w:r w:rsidRPr="00B53821">
                              <w:rPr>
                                <w:rFonts w:eastAsia="Calibri"/>
                                <w:color w:val="auto"/>
                                <w:kern w:val="0"/>
                                <w:sz w:val="24"/>
                                <w:szCs w:val="24"/>
                                <w:lang w:val="ru-RU" w:eastAsia="ru-RU"/>
                              </w:rPr>
                              <w:t>это  побуждает</w:t>
                            </w:r>
                            <w:proofErr w:type="gramEnd"/>
                            <w:r w:rsidRPr="00B53821">
                              <w:rPr>
                                <w:rFonts w:eastAsia="Calibri"/>
                                <w:color w:val="auto"/>
                                <w:kern w:val="0"/>
                                <w:sz w:val="24"/>
                                <w:szCs w:val="24"/>
                                <w:lang w:val="ru-RU" w:eastAsia="ru-RU"/>
                              </w:rPr>
                              <w:t xml:space="preserve">  к  повторному  употреблению спиртного напитка. </w:t>
                            </w:r>
                            <w:proofErr w:type="gramStart"/>
                            <w:r w:rsidRPr="00B53821">
                              <w:rPr>
                                <w:rFonts w:eastAsia="Calibri"/>
                                <w:color w:val="auto"/>
                                <w:kern w:val="0"/>
                                <w:sz w:val="24"/>
                                <w:szCs w:val="24"/>
                                <w:lang w:val="ru-RU" w:eastAsia="ru-RU"/>
                              </w:rPr>
                              <w:t>В  первое</w:t>
                            </w:r>
                            <w:proofErr w:type="gramEnd"/>
                            <w:r w:rsidRPr="00B53821">
                              <w:rPr>
                                <w:rFonts w:eastAsia="Calibri"/>
                                <w:color w:val="auto"/>
                                <w:kern w:val="0"/>
                                <w:sz w:val="24"/>
                                <w:szCs w:val="24"/>
                                <w:lang w:val="ru-RU" w:eastAsia="ru-RU"/>
                              </w:rPr>
                              <w:t xml:space="preserve">  время  при  желании  и твердости характера еще можно отказаться от вина. Под влиянием алкогольной зависимости (да и уговоров друзей) воля ослабевает, и человек уже не может </w:t>
                            </w:r>
                            <w:proofErr w:type="gramStart"/>
                            <w:r w:rsidRPr="00B53821">
                              <w:rPr>
                                <w:rFonts w:eastAsia="Calibri"/>
                                <w:color w:val="auto"/>
                                <w:kern w:val="0"/>
                                <w:sz w:val="24"/>
                                <w:szCs w:val="24"/>
                                <w:lang w:val="ru-RU" w:eastAsia="ru-RU"/>
                              </w:rPr>
                              <w:t>противостоять  влечению</w:t>
                            </w:r>
                            <w:proofErr w:type="gramEnd"/>
                            <w:r w:rsidRPr="00B53821">
                              <w:rPr>
                                <w:rFonts w:eastAsia="Calibri"/>
                                <w:color w:val="auto"/>
                                <w:kern w:val="0"/>
                                <w:sz w:val="24"/>
                                <w:szCs w:val="24"/>
                                <w:lang w:val="ru-RU" w:eastAsia="ru-RU"/>
                              </w:rPr>
                              <w:t xml:space="preserve">  к  алкоголю. Под влиянием </w:t>
                            </w:r>
                            <w:proofErr w:type="gramStart"/>
                            <w:r w:rsidRPr="00B53821">
                              <w:rPr>
                                <w:rFonts w:eastAsia="Calibri"/>
                                <w:color w:val="auto"/>
                                <w:kern w:val="0"/>
                                <w:sz w:val="24"/>
                                <w:szCs w:val="24"/>
                                <w:lang w:val="ru-RU" w:eastAsia="ru-RU"/>
                              </w:rPr>
                              <w:t>алкоголя  ослабляется</w:t>
                            </w:r>
                            <w:proofErr w:type="gramEnd"/>
                            <w:r w:rsidRPr="00B53821">
                              <w:rPr>
                                <w:rFonts w:eastAsia="Calibri"/>
                                <w:color w:val="auto"/>
                                <w:kern w:val="0"/>
                                <w:sz w:val="24"/>
                                <w:szCs w:val="24"/>
                                <w:lang w:val="ru-RU" w:eastAsia="ru-RU"/>
                              </w:rPr>
                              <w:t xml:space="preserve"> воля и самоконтроль человека, и нередко люди совершают проступки и ошибки, в которых раскаиваются всю жизнь. </w:t>
                            </w:r>
                          </w:p>
                          <w:p w:rsidR="00B53821" w:rsidRPr="00B53821" w:rsidRDefault="00B53821" w:rsidP="000E26BA">
                            <w:pPr>
                              <w:widowControl w:val="0"/>
                              <w:tabs>
                                <w:tab w:val="left" w:pos="192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5" w:lineRule="atLeast"/>
                              <w:rPr>
                                <w:rFonts w:eastAsia="Calibri"/>
                                <w:color w:val="auto"/>
                                <w:kern w:val="0"/>
                                <w:sz w:val="24"/>
                                <w:szCs w:val="24"/>
                                <w:lang w:val="ru-RU" w:eastAsia="ru-RU"/>
                              </w:rPr>
                            </w:pPr>
                          </w:p>
                          <w:p w:rsidR="00A537EB" w:rsidRPr="003A1A56" w:rsidRDefault="00A537EB" w:rsidP="006728DD">
                            <w:pPr>
                              <w:pStyle w:val="a6"/>
                              <w:jc w:val="right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5" o:spid="_x0000_s1037" type="#_x0000_t202" style="position:absolute;left:0;text-align:left;margin-left:31.05pt;margin-top:1in;width:230.15pt;height:518.1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" filled="f" stroked="f" strokeweight="0" insetpen="t">
                <o:lock v:ext="edit" shapetype="t"/>
                <v:textbox inset="2.85pt,2.85pt,2.85pt,2.85pt">
                  <w:txbxContent>
                    <w:p w:rsidR="00B53821" w:rsidRPr="00B53821" w:rsidRDefault="00B53821" w:rsidP="000E26BA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16" w:after="0" w:line="25" w:lineRule="atLeast"/>
                        <w:rPr>
                          <w:rFonts w:eastAsia="Calibri"/>
                          <w:color w:val="auto"/>
                          <w:kern w:val="0"/>
                          <w:sz w:val="24"/>
                          <w:szCs w:val="24"/>
                          <w:lang w:val="ru-RU" w:eastAsia="ru-RU"/>
                        </w:rPr>
                      </w:pPr>
                      <w:r w:rsidRPr="00B53821">
                        <w:rPr>
                          <w:rFonts w:eastAsia="Calibri"/>
                          <w:b/>
                          <w:color w:val="auto"/>
                          <w:kern w:val="0"/>
                          <w:sz w:val="24"/>
                          <w:szCs w:val="24"/>
                          <w:lang w:val="ru-RU" w:eastAsia="ru-RU"/>
                        </w:rPr>
                        <w:t xml:space="preserve">Алкоголь – </w:t>
                      </w:r>
                      <w:r w:rsidRPr="00B53821">
                        <w:rPr>
                          <w:rFonts w:eastAsia="Calibri"/>
                          <w:color w:val="auto"/>
                          <w:kern w:val="0"/>
                          <w:sz w:val="24"/>
                          <w:szCs w:val="24"/>
                          <w:lang w:val="ru-RU" w:eastAsia="ru-RU"/>
                        </w:rPr>
                        <w:t xml:space="preserve">это внутриклеточный яд, который разрушает жизненно важные органы человека – печень, сердце, мозг. 100 граммов водки убивают 7,5 тысяч клеток головного мозга. </w:t>
                      </w:r>
                    </w:p>
                    <w:p w:rsidR="00B53821" w:rsidRPr="00B53821" w:rsidRDefault="00B53821" w:rsidP="000E26BA">
                      <w:pPr>
                        <w:widowControl w:val="0"/>
                        <w:tabs>
                          <w:tab w:val="left" w:pos="192"/>
                        </w:tabs>
                        <w:autoSpaceDE w:val="0"/>
                        <w:autoSpaceDN w:val="0"/>
                        <w:adjustRightInd w:val="0"/>
                        <w:spacing w:after="0" w:line="25" w:lineRule="atLeast"/>
                        <w:rPr>
                          <w:rFonts w:eastAsia="Calibri"/>
                          <w:b/>
                          <w:color w:val="FF0000"/>
                          <w:kern w:val="0"/>
                          <w:sz w:val="24"/>
                          <w:szCs w:val="24"/>
                          <w:lang w:val="ru-RU" w:eastAsia="ru-RU"/>
                        </w:rPr>
                      </w:pPr>
                      <w:r w:rsidRPr="00B53821">
                        <w:rPr>
                          <w:rFonts w:eastAsia="Calibri"/>
                          <w:b/>
                          <w:color w:val="FF0000"/>
                          <w:kern w:val="0"/>
                          <w:sz w:val="24"/>
                          <w:szCs w:val="24"/>
                          <w:lang w:val="ru-RU" w:eastAsia="ru-RU"/>
                        </w:rPr>
                        <w:t>Ученые доказали…</w:t>
                      </w:r>
                    </w:p>
                    <w:p w:rsidR="00B53821" w:rsidRPr="00B53821" w:rsidRDefault="00B53821" w:rsidP="000E26BA">
                      <w:pPr>
                        <w:widowControl w:val="0"/>
                        <w:tabs>
                          <w:tab w:val="left" w:pos="192"/>
                        </w:tabs>
                        <w:autoSpaceDE w:val="0"/>
                        <w:autoSpaceDN w:val="0"/>
                        <w:adjustRightInd w:val="0"/>
                        <w:spacing w:after="0" w:line="25" w:lineRule="atLeast"/>
                        <w:rPr>
                          <w:rFonts w:eastAsia="Calibri"/>
                          <w:color w:val="auto"/>
                          <w:kern w:val="0"/>
                          <w:sz w:val="24"/>
                          <w:szCs w:val="24"/>
                          <w:lang w:val="ru-RU" w:eastAsia="ru-RU"/>
                        </w:rPr>
                      </w:pPr>
                      <w:r w:rsidRPr="00B53821">
                        <w:rPr>
                          <w:rFonts w:eastAsia="Calibri"/>
                          <w:color w:val="auto"/>
                          <w:kern w:val="0"/>
                          <w:sz w:val="24"/>
                          <w:szCs w:val="24"/>
                          <w:lang w:val="ru-RU" w:eastAsia="ru-RU"/>
                        </w:rPr>
                        <w:t xml:space="preserve">- что у юношей и девушек алкоголизм как тяжелая, трудно излечимая болезнь возникает и развивается в ЧЕТЫРЕ раза быстрее, чем у взрослых. Разрушение личности также происходит гораздо быстрее.  </w:t>
                      </w:r>
                    </w:p>
                    <w:p w:rsidR="00B53821" w:rsidRPr="00B53821" w:rsidRDefault="00B53821" w:rsidP="000E26BA">
                      <w:pPr>
                        <w:widowControl w:val="0"/>
                        <w:tabs>
                          <w:tab w:val="left" w:pos="192"/>
                        </w:tabs>
                        <w:autoSpaceDE w:val="0"/>
                        <w:autoSpaceDN w:val="0"/>
                        <w:adjustRightInd w:val="0"/>
                        <w:spacing w:after="0" w:line="25" w:lineRule="atLeast"/>
                        <w:rPr>
                          <w:rFonts w:eastAsia="Calibri"/>
                          <w:color w:val="auto"/>
                          <w:kern w:val="0"/>
                          <w:sz w:val="24"/>
                          <w:szCs w:val="24"/>
                          <w:lang w:val="ru-RU" w:eastAsia="ru-RU"/>
                        </w:rPr>
                      </w:pPr>
                      <w:r w:rsidRPr="00B53821">
                        <w:rPr>
                          <w:rFonts w:eastAsia="Calibri"/>
                          <w:color w:val="auto"/>
                          <w:kern w:val="0"/>
                          <w:sz w:val="24"/>
                          <w:szCs w:val="24"/>
                          <w:lang w:val="ru-RU" w:eastAsia="ru-RU"/>
                        </w:rPr>
                        <w:t xml:space="preserve">   При употреблении алкоголя у девушек и юношей поражаются  все органы, но особенно ранимы  центральная нервная система, резко падает память, нарушается психика, снижается контроль за своими действиями.</w:t>
                      </w:r>
                    </w:p>
                    <w:p w:rsidR="00B53821" w:rsidRPr="00B53821" w:rsidRDefault="00B53821" w:rsidP="000E26BA">
                      <w:pPr>
                        <w:widowControl w:val="0"/>
                        <w:tabs>
                          <w:tab w:val="left" w:pos="192"/>
                        </w:tabs>
                        <w:autoSpaceDE w:val="0"/>
                        <w:autoSpaceDN w:val="0"/>
                        <w:adjustRightInd w:val="0"/>
                        <w:spacing w:after="0" w:line="25" w:lineRule="atLeast"/>
                        <w:rPr>
                          <w:rFonts w:eastAsia="Calibri"/>
                          <w:color w:val="auto"/>
                          <w:kern w:val="0"/>
                          <w:sz w:val="24"/>
                          <w:szCs w:val="24"/>
                          <w:lang w:val="ru-RU" w:eastAsia="ru-RU"/>
                        </w:rPr>
                      </w:pPr>
                      <w:r w:rsidRPr="00B53821">
                        <w:rPr>
                          <w:rFonts w:eastAsia="Calibri"/>
                          <w:color w:val="auto"/>
                          <w:kern w:val="0"/>
                          <w:sz w:val="24"/>
                          <w:szCs w:val="24"/>
                          <w:lang w:val="ru-RU" w:eastAsia="ru-RU"/>
                        </w:rPr>
                        <w:t xml:space="preserve">     Алкоголь влияет также на кровеносные сосуды, несущие кровь к мозгу. С начало они расширяются, и насыщенная алкоголем кровь бурно приливает к мозгу, вызывая резкое возбуждение нервных центров. Вот откуда чрезмерно веселое настроение и развязность пьянеющего человека. </w:t>
                      </w:r>
                    </w:p>
                    <w:p w:rsidR="000E26BA" w:rsidRPr="00B53821" w:rsidRDefault="000E26BA" w:rsidP="000E26BA">
                      <w:pPr>
                        <w:widowControl w:val="0"/>
                        <w:tabs>
                          <w:tab w:val="left" w:pos="192"/>
                        </w:tabs>
                        <w:autoSpaceDE w:val="0"/>
                        <w:autoSpaceDN w:val="0"/>
                        <w:adjustRightInd w:val="0"/>
                        <w:spacing w:after="0" w:line="25" w:lineRule="atLeast"/>
                        <w:jc w:val="left"/>
                        <w:rPr>
                          <w:rFonts w:eastAsia="Calibri"/>
                          <w:color w:val="auto"/>
                          <w:kern w:val="0"/>
                          <w:sz w:val="24"/>
                          <w:szCs w:val="24"/>
                          <w:lang w:val="ru-RU" w:eastAsia="ru-RU"/>
                        </w:rPr>
                      </w:pPr>
                      <w:r w:rsidRPr="00B53821">
                        <w:rPr>
                          <w:rFonts w:eastAsia="Calibri"/>
                          <w:b/>
                          <w:color w:val="FF0000"/>
                          <w:kern w:val="0"/>
                          <w:sz w:val="24"/>
                          <w:szCs w:val="24"/>
                          <w:lang w:val="ru-RU" w:eastAsia="ru-RU"/>
                        </w:rPr>
                        <w:t>Ученые выяснили</w:t>
                      </w:r>
                      <w:r w:rsidRPr="00B53821">
                        <w:rPr>
                          <w:rFonts w:eastAsia="Calibri"/>
                          <w:color w:val="auto"/>
                          <w:kern w:val="0"/>
                          <w:sz w:val="24"/>
                          <w:szCs w:val="24"/>
                          <w:lang w:val="ru-RU" w:eastAsia="ru-RU"/>
                        </w:rPr>
                        <w:t xml:space="preserve">, что под влиянием спиртных напитков в коре больших полушарий головного мозга в след за усиливающемся возбуждением наступает резкое ослабление процессов торможения. Опьяневший человек  теряет контроль над собой и критическое отношение к своему поведению. Утрачивая сдержанность и скромность, он говорит и делает то, чего не сказал и не сделал бы в трезвом состоянии. </w:t>
                      </w:r>
                    </w:p>
                    <w:p w:rsidR="000E26BA" w:rsidRPr="000E26BA" w:rsidRDefault="000E26BA" w:rsidP="000E26BA">
                      <w:pPr>
                        <w:widowControl w:val="0"/>
                        <w:tabs>
                          <w:tab w:val="left" w:pos="192"/>
                        </w:tabs>
                        <w:autoSpaceDE w:val="0"/>
                        <w:autoSpaceDN w:val="0"/>
                        <w:adjustRightInd w:val="0"/>
                        <w:spacing w:after="0" w:line="25" w:lineRule="atLeast"/>
                        <w:rPr>
                          <w:rFonts w:eastAsia="Calibri"/>
                          <w:color w:val="auto"/>
                          <w:kern w:val="0"/>
                          <w:sz w:val="24"/>
                          <w:szCs w:val="24"/>
                          <w:lang w:val="ru-RU" w:eastAsia="ru-RU"/>
                        </w:rPr>
                      </w:pPr>
                      <w:r w:rsidRPr="00B53821">
                        <w:rPr>
                          <w:rFonts w:eastAsia="Calibri"/>
                          <w:color w:val="auto"/>
                          <w:kern w:val="0"/>
                          <w:sz w:val="24"/>
                          <w:szCs w:val="24"/>
                          <w:lang w:val="ru-RU" w:eastAsia="ru-RU"/>
                        </w:rPr>
                        <w:t xml:space="preserve">Алкоголь вызывает приятное, приподнятое настроение, а это  побуждает  к  повторному  употреблению спиртного напитка. В  первое  время  при  желании  и твердости характера еще можно отказаться от вина. Под влиянием алкогольной зависимости (да и уговоров друзей) воля ослабевает, и человек уже не может противостоять  влечению  к  алкоголю. Под влиянием алкоголя  ослабляется воля и самоконтроль человека, и нередко люди совершают проступки и ошибки, в которых раскаиваются всю жизнь. </w:t>
                      </w:r>
                    </w:p>
                    <w:p w:rsidR="00B53821" w:rsidRPr="00B53821" w:rsidRDefault="00B53821" w:rsidP="000E26BA">
                      <w:pPr>
                        <w:widowControl w:val="0"/>
                        <w:tabs>
                          <w:tab w:val="left" w:pos="192"/>
                        </w:tabs>
                        <w:autoSpaceDE w:val="0"/>
                        <w:autoSpaceDN w:val="0"/>
                        <w:adjustRightInd w:val="0"/>
                        <w:spacing w:after="0" w:line="25" w:lineRule="atLeast"/>
                        <w:rPr>
                          <w:rFonts w:eastAsia="Calibri"/>
                          <w:color w:val="auto"/>
                          <w:kern w:val="0"/>
                          <w:sz w:val="24"/>
                          <w:szCs w:val="24"/>
                          <w:lang w:val="ru-RU" w:eastAsia="ru-RU"/>
                        </w:rPr>
                      </w:pPr>
                    </w:p>
                    <w:p w:rsidR="00A537EB" w:rsidRPr="003A1A56" w:rsidRDefault="00A537EB" w:rsidP="006728DD">
                      <w:pPr>
                        <w:pStyle w:val="a6"/>
                        <w:jc w:val="right"/>
                        <w:rPr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F67E5">
        <w:rPr>
          <w:noProof/>
          <w:sz w:val="24"/>
          <w:szCs w:val="24"/>
          <w:lang w:val="ru-RU" w:eastAsia="ru-RU"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page">
                  <wp:posOffset>924560</wp:posOffset>
                </wp:positionH>
                <wp:positionV relativeFrom="page">
                  <wp:posOffset>690245</wp:posOffset>
                </wp:positionV>
                <wp:extent cx="8561070" cy="136525"/>
                <wp:effectExtent l="0" t="0" r="0" b="0"/>
                <wp:wrapNone/>
                <wp:docPr id="10" name="Group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8561070" cy="136525"/>
                          <a:chOff x="18434304" y="20116800"/>
                          <a:chExt cx="8485632" cy="82296"/>
                        </a:xfrm>
                      </wpg:grpSpPr>
                      <wps:wsp>
                        <wps:cNvPr id="11" name="Rectangle 361" descr="Level bars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8434304" y="20116800"/>
                            <a:ext cx="2828544" cy="82296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2" name="Rectangle 362" descr="Level bars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1262848" y="20116800"/>
                            <a:ext cx="2828544" cy="82296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3" name="Rectangle 363" descr="Level bars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4091392" y="20116800"/>
                            <a:ext cx="2828544" cy="82296"/>
                          </a:xfrm>
                          <a:prstGeom prst="rect">
                            <a:avLst/>
                          </a:prstGeom>
                          <a:solidFill>
                            <a:srgbClr val="6666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E58B0B" id="Group 360" o:spid="_x0000_s1026" style="position:absolute;margin-left:72.8pt;margin-top:54.35pt;width:674.1pt;height:10.75pt;flip:y;z-index:251664896;mso-position-horizontal-relative:page;mso-position-vertical-relative:page" coordorigin="184343,201168" coordsize="84856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">
                <v:rect id="Rectangle 361" o:spid="_x0000_s1027" alt="Level bars" style="position:absolute;left:184343;top:201168;width:28285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" fillcolor="#fc0" stroked="f" strokeweight="0" insetpen="t">
                  <v:shadow color="#ccc"/>
                  <o:lock v:ext="edit" shapetype="t"/>
                  <v:textbox inset="2.88pt,2.88pt,2.88pt,2.88pt"/>
                </v:rect>
                <v:rect id="Rectangle 362" o:spid="_x0000_s1028" alt="Level bars" style="position:absolute;left:212628;top:201168;width:28285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" fillcolor="#f90" stroked="f" strokeweight="0" insetpen="t">
                  <v:shadow color="#ccc"/>
                  <o:lock v:ext="edit" shapetype="t"/>
                  <v:textbox inset="2.88pt,2.88pt,2.88pt,2.88pt"/>
                </v:rect>
                <v:rect id="Rectangle 363" o:spid="_x0000_s1029" alt="Level bars" style="position:absolute;left:240913;top:201168;width:28286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" fillcolor="#669" stroked="f" strokeweight="0" insetpen="t">
                  <v:shadow color="#ccc"/>
                  <o:lock v:ext="edit" shapetype="t"/>
                  <v:textbox inset="2.88pt,2.88pt,2.88pt,2.88pt"/>
                </v:rect>
                <w10:wrap anchorx="page" anchory="page"/>
              </v:group>
            </w:pict>
          </mc:Fallback>
        </mc:AlternateContent>
      </w:r>
      <w:r w:rsidR="00CF67E5">
        <w:rPr>
          <w:noProof/>
          <w:sz w:val="24"/>
          <w:szCs w:val="24"/>
          <w:lang w:val="ru-RU" w:eastAsia="ru-RU"/>
        </w:rPr>
        <mc:AlternateContent>
          <mc:Choice Requires="wps">
            <w:drawing>
              <wp:anchor distT="36576" distB="36576" distL="36576" distR="36576" simplePos="0" relativeHeight="251663872" behindDoc="0" locked="0" layoutInCell="1" allowOverlap="1">
                <wp:simplePos x="0" y="0"/>
                <wp:positionH relativeFrom="page">
                  <wp:posOffset>7153910</wp:posOffset>
                </wp:positionH>
                <wp:positionV relativeFrom="page">
                  <wp:posOffset>690245</wp:posOffset>
                </wp:positionV>
                <wp:extent cx="3257550" cy="6567805"/>
                <wp:effectExtent l="0" t="0" r="0" b="0"/>
                <wp:wrapNone/>
                <wp:docPr id="7" name="Text Box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257550" cy="6567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linkedTxbx id="10" seq="1"/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8" o:spid="_x0000_s1038" type="#_x0000_t202" style="position:absolute;left:0;text-align:left;margin-left:563.3pt;margin-top:54.35pt;width:256.5pt;height:517.15pt;z-index:25166387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" filled="f" stroked="f" strokeweight="0" insetpen="t">
                <o:lock v:ext="edit" shapetype="t"/>
                <v:textbox inset="2.85pt,2.85pt,2.85pt,2.85pt">
                  <w:txbxContent/>
                </v:textbox>
                <w10:wrap anchorx="page" anchory="page"/>
              </v:shape>
            </w:pict>
          </mc:Fallback>
        </mc:AlternateContent>
      </w:r>
      <w:r w:rsidR="00CF67E5">
        <w:rPr>
          <w:noProof/>
          <w:sz w:val="24"/>
          <w:szCs w:val="24"/>
          <w:lang w:val="ru-RU" w:eastAsia="ru-RU"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>
                <wp:simplePos x="0" y="0"/>
                <wp:positionH relativeFrom="page">
                  <wp:posOffset>3559175</wp:posOffset>
                </wp:positionH>
                <wp:positionV relativeFrom="page">
                  <wp:posOffset>196850</wp:posOffset>
                </wp:positionV>
                <wp:extent cx="6042025" cy="351790"/>
                <wp:effectExtent l="0" t="0" r="0" b="0"/>
                <wp:wrapNone/>
                <wp:docPr id="9" name="Text Box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042025" cy="351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C2E1E" w:rsidRPr="006728DD" w:rsidRDefault="00CC2E1E" w:rsidP="006728DD">
                            <w:pPr>
                              <w:pStyle w:val="4"/>
                              <w:jc w:val="both"/>
                              <w:rPr>
                                <w:b w:val="0"/>
                                <w:i/>
                                <w:sz w:val="22"/>
                                <w:szCs w:val="22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6" o:spid="_x0000_s1039" type="#_x0000_t202" style="position:absolute;left:0;text-align:left;margin-left:280.25pt;margin-top:15.5pt;width:475.75pt;height:27.7pt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" filled="f" stroked="f" strokeweight="0" insetpen="t">
                <o:lock v:ext="edit" shapetype="t"/>
                <v:textbox inset="2.85pt,2.85pt,2.85pt,2.85pt">
                  <w:txbxContent>
                    <w:p w:rsidR="00CC2E1E" w:rsidRPr="006728DD" w:rsidRDefault="00CC2E1E" w:rsidP="006728DD">
                      <w:pPr>
                        <w:pStyle w:val="4"/>
                        <w:jc w:val="both"/>
                        <w:rPr>
                          <w:b w:val="0"/>
                          <w:i/>
                          <w:sz w:val="22"/>
                          <w:szCs w:val="22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F67E5">
        <w:rPr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page">
                  <wp:posOffset>2536825</wp:posOffset>
                </wp:positionH>
                <wp:positionV relativeFrom="page">
                  <wp:posOffset>2797175</wp:posOffset>
                </wp:positionV>
                <wp:extent cx="878840" cy="662940"/>
                <wp:effectExtent l="3175" t="0" r="3810" b="0"/>
                <wp:wrapNone/>
                <wp:docPr id="1" name="Text Box 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8840" cy="662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61F7" w:rsidRPr="00FE61F7" w:rsidRDefault="00FE61F7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9" o:spid="_x0000_s1040" type="#_x0000_t202" style="position:absolute;left:0;text-align:left;margin-left:199.75pt;margin-top:220.25pt;width:69.2pt;height:52.2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hnNtgIAAMI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" filled="f" stroked="f">
                <v:textbox>
                  <w:txbxContent>
                    <w:p w:rsidR="00FE61F7" w:rsidRPr="00FE61F7" w:rsidRDefault="00FE61F7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A537EB" w:rsidRPr="00B53821" w:rsidSect="00CC3C6C">
      <w:pgSz w:w="16839" w:h="11907" w:orient="landscape"/>
      <w:pgMar w:top="426" w:right="878" w:bottom="284" w:left="87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57DAB"/>
    <w:multiLevelType w:val="hybridMultilevel"/>
    <w:tmpl w:val="B7AE0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702E5"/>
    <w:multiLevelType w:val="singleLevel"/>
    <w:tmpl w:val="77125026"/>
    <w:lvl w:ilvl="0">
      <w:start w:val="10"/>
      <w:numFmt w:val="decimal"/>
      <w:lvlText w:val="%1."/>
      <w:legacy w:legacy="1" w:legacySpace="0" w:legacyIndent="374"/>
      <w:lvlJc w:val="left"/>
      <w:rPr>
        <w:rFonts w:ascii="Microsoft Sans Serif" w:hAnsi="Microsoft Sans Serif" w:cs="Microsoft Sans Serif" w:hint="default"/>
      </w:rPr>
    </w:lvl>
  </w:abstractNum>
  <w:abstractNum w:abstractNumId="2" w15:restartNumberingAfterBreak="0">
    <w:nsid w:val="0FBC6172"/>
    <w:multiLevelType w:val="hybridMultilevel"/>
    <w:tmpl w:val="21645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E619D"/>
    <w:multiLevelType w:val="hybridMultilevel"/>
    <w:tmpl w:val="05BECC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9B1CBB"/>
    <w:multiLevelType w:val="hybridMultilevel"/>
    <w:tmpl w:val="F6B66F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3B64B2"/>
    <w:multiLevelType w:val="singleLevel"/>
    <w:tmpl w:val="7632F8CE"/>
    <w:lvl w:ilvl="0">
      <w:start w:val="1"/>
      <w:numFmt w:val="decimal"/>
      <w:lvlText w:val="%1."/>
      <w:legacy w:legacy="1" w:legacySpace="0" w:legacyIndent="245"/>
      <w:lvlJc w:val="left"/>
      <w:rPr>
        <w:rFonts w:ascii="Microsoft Sans Serif" w:hAnsi="Microsoft Sans Serif" w:cs="Microsoft Sans Serif" w:hint="default"/>
      </w:rPr>
    </w:lvl>
  </w:abstractNum>
  <w:abstractNum w:abstractNumId="6" w15:restartNumberingAfterBreak="0">
    <w:nsid w:val="17C1066E"/>
    <w:multiLevelType w:val="hybridMultilevel"/>
    <w:tmpl w:val="9C96C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AD20CC"/>
    <w:multiLevelType w:val="hybridMultilevel"/>
    <w:tmpl w:val="EAAC7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2A189A"/>
    <w:multiLevelType w:val="singleLevel"/>
    <w:tmpl w:val="1270B916"/>
    <w:lvl w:ilvl="0">
      <w:start w:val="6"/>
      <w:numFmt w:val="decimal"/>
      <w:lvlText w:val="%1."/>
      <w:legacy w:legacy="1" w:legacySpace="0" w:legacyIndent="231"/>
      <w:lvlJc w:val="left"/>
      <w:rPr>
        <w:rFonts w:ascii="Microsoft Sans Serif" w:hAnsi="Microsoft Sans Serif" w:cs="Microsoft Sans Serif" w:hint="default"/>
      </w:rPr>
    </w:lvl>
  </w:abstractNum>
  <w:abstractNum w:abstractNumId="9" w15:restartNumberingAfterBreak="0">
    <w:nsid w:val="527227DF"/>
    <w:multiLevelType w:val="hybridMultilevel"/>
    <w:tmpl w:val="4E245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8F01E5"/>
    <w:multiLevelType w:val="hybridMultilevel"/>
    <w:tmpl w:val="1DA46F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73A1050"/>
    <w:multiLevelType w:val="hybridMultilevel"/>
    <w:tmpl w:val="24CCF64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6AB605F3"/>
    <w:multiLevelType w:val="hybridMultilevel"/>
    <w:tmpl w:val="EFD2D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E51A7C"/>
    <w:multiLevelType w:val="hybridMultilevel"/>
    <w:tmpl w:val="5BE03D14"/>
    <w:lvl w:ilvl="0" w:tplc="898C6A90">
      <w:start w:val="1"/>
      <w:numFmt w:val="bullet"/>
      <w:lvlText w:val="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82EF90" w:tentative="1">
      <w:start w:val="1"/>
      <w:numFmt w:val="bullet"/>
      <w:lvlText w:val="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8E72DE" w:tentative="1">
      <w:start w:val="1"/>
      <w:numFmt w:val="bullet"/>
      <w:lvlText w:val="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14380C" w:tentative="1">
      <w:start w:val="1"/>
      <w:numFmt w:val="bullet"/>
      <w:lvlText w:val="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0E1FCE" w:tentative="1">
      <w:start w:val="1"/>
      <w:numFmt w:val="bullet"/>
      <w:lvlText w:val="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EE0076" w:tentative="1">
      <w:start w:val="1"/>
      <w:numFmt w:val="bullet"/>
      <w:lvlText w:val="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74ADE0" w:tentative="1">
      <w:start w:val="1"/>
      <w:numFmt w:val="bullet"/>
      <w:lvlText w:val="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5244C8" w:tentative="1">
      <w:start w:val="1"/>
      <w:numFmt w:val="bullet"/>
      <w:lvlText w:val="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343562" w:tentative="1">
      <w:start w:val="1"/>
      <w:numFmt w:val="bullet"/>
      <w:lvlText w:val="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12"/>
  </w:num>
  <w:num w:numId="5">
    <w:abstractNumId w:val="2"/>
  </w:num>
  <w:num w:numId="6">
    <w:abstractNumId w:val="10"/>
  </w:num>
  <w:num w:numId="7">
    <w:abstractNumId w:val="0"/>
  </w:num>
  <w:num w:numId="8">
    <w:abstractNumId w:val="4"/>
  </w:num>
  <w:num w:numId="9">
    <w:abstractNumId w:val="13"/>
  </w:num>
  <w:num w:numId="10">
    <w:abstractNumId w:val="11"/>
  </w:num>
  <w:num w:numId="11">
    <w:abstractNumId w:val="3"/>
  </w:num>
  <w:num w:numId="12">
    <w:abstractNumId w:val="5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43"/>
  <w:drawingGridVerticalSpacing w:val="10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6FE"/>
    <w:rsid w:val="00036E35"/>
    <w:rsid w:val="0005351B"/>
    <w:rsid w:val="000C177B"/>
    <w:rsid w:val="000E26BA"/>
    <w:rsid w:val="00177EDA"/>
    <w:rsid w:val="001B7F4C"/>
    <w:rsid w:val="00202F32"/>
    <w:rsid w:val="00227250"/>
    <w:rsid w:val="002430E3"/>
    <w:rsid w:val="003062DF"/>
    <w:rsid w:val="003A1A56"/>
    <w:rsid w:val="003A4E1F"/>
    <w:rsid w:val="003B3C73"/>
    <w:rsid w:val="003D5E9A"/>
    <w:rsid w:val="00470A2D"/>
    <w:rsid w:val="004C15FE"/>
    <w:rsid w:val="004F662B"/>
    <w:rsid w:val="00504297"/>
    <w:rsid w:val="00507283"/>
    <w:rsid w:val="00587061"/>
    <w:rsid w:val="005A57BF"/>
    <w:rsid w:val="00651280"/>
    <w:rsid w:val="00666D50"/>
    <w:rsid w:val="006728DD"/>
    <w:rsid w:val="006830FC"/>
    <w:rsid w:val="007071E0"/>
    <w:rsid w:val="00744BFC"/>
    <w:rsid w:val="00763ED6"/>
    <w:rsid w:val="008026FE"/>
    <w:rsid w:val="00811CEA"/>
    <w:rsid w:val="009141B6"/>
    <w:rsid w:val="00A03367"/>
    <w:rsid w:val="00A537EB"/>
    <w:rsid w:val="00B02093"/>
    <w:rsid w:val="00B53821"/>
    <w:rsid w:val="00B54715"/>
    <w:rsid w:val="00B7549D"/>
    <w:rsid w:val="00BA7FB3"/>
    <w:rsid w:val="00C1764D"/>
    <w:rsid w:val="00CC2E1E"/>
    <w:rsid w:val="00CC3C6C"/>
    <w:rsid w:val="00CF67E5"/>
    <w:rsid w:val="00D029BC"/>
    <w:rsid w:val="00D05B12"/>
    <w:rsid w:val="00E663BD"/>
    <w:rsid w:val="00E92CF2"/>
    <w:rsid w:val="00E94E8C"/>
    <w:rsid w:val="00EA23B9"/>
    <w:rsid w:val="00F57ADF"/>
    <w:rsid w:val="00F801A7"/>
    <w:rsid w:val="00F9758D"/>
    <w:rsid w:val="00FB295E"/>
    <w:rsid w:val="00FE61F7"/>
    <w:rsid w:val="00FF0996"/>
    <w:rsid w:val="00FF0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page;mso-position-vertical-relative:page" fill="f" fillcolor="white" stroke="f">
      <v:fill color="white" on="f"/>
      <v:stroke on="f"/>
      <o:colormru v:ext="edit" colors="#dcdce8,#fff5c9,#fc0,#f90,#669,red,#eaeaea,#c7c7d9"/>
    </o:shapedefaults>
    <o:shapelayout v:ext="edit">
      <o:idmap v:ext="edit" data="1"/>
    </o:shapelayout>
  </w:shapeDefaults>
  <w:decimalSymbol w:val=","/>
  <w:listSeparator w:val=";"/>
  <w14:docId w14:val="4908259A"/>
  <w15:docId w15:val="{B339BC4A-22DB-4659-9A98-7AE2143F8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1E0"/>
    <w:pPr>
      <w:spacing w:after="180" w:line="268" w:lineRule="auto"/>
      <w:jc w:val="both"/>
    </w:pPr>
    <w:rPr>
      <w:color w:val="000000"/>
      <w:kern w:val="28"/>
      <w:sz w:val="18"/>
      <w:szCs w:val="18"/>
      <w:lang w:val="en-US" w:eastAsia="en-US"/>
    </w:rPr>
  </w:style>
  <w:style w:type="paragraph" w:styleId="1">
    <w:name w:val="heading 1"/>
    <w:next w:val="a"/>
    <w:qFormat/>
    <w:rsid w:val="007071E0"/>
    <w:pPr>
      <w:spacing w:after="240"/>
      <w:outlineLvl w:val="0"/>
    </w:pPr>
    <w:rPr>
      <w:rFonts w:ascii="Arial" w:hAnsi="Arial" w:cs="Arial"/>
      <w:b/>
      <w:bCs/>
      <w:color w:val="666699"/>
      <w:kern w:val="28"/>
      <w:sz w:val="28"/>
      <w:szCs w:val="28"/>
      <w:lang w:val="en-US" w:eastAsia="en-US"/>
    </w:rPr>
  </w:style>
  <w:style w:type="paragraph" w:styleId="2">
    <w:name w:val="heading 2"/>
    <w:basedOn w:val="1"/>
    <w:next w:val="a"/>
    <w:qFormat/>
    <w:rsid w:val="007071E0"/>
    <w:pPr>
      <w:spacing w:after="120"/>
      <w:outlineLvl w:val="1"/>
    </w:pPr>
    <w:rPr>
      <w:i/>
      <w:sz w:val="24"/>
      <w:szCs w:val="24"/>
    </w:rPr>
  </w:style>
  <w:style w:type="paragraph" w:styleId="3">
    <w:name w:val="heading 3"/>
    <w:basedOn w:val="1"/>
    <w:next w:val="a"/>
    <w:qFormat/>
    <w:rsid w:val="007071E0"/>
    <w:pPr>
      <w:outlineLvl w:val="2"/>
    </w:pPr>
    <w:rPr>
      <w:b w:val="0"/>
      <w:smallCaps/>
      <w:sz w:val="24"/>
      <w:szCs w:val="24"/>
    </w:rPr>
  </w:style>
  <w:style w:type="paragraph" w:styleId="4">
    <w:name w:val="heading 4"/>
    <w:basedOn w:val="1"/>
    <w:qFormat/>
    <w:rsid w:val="007071E0"/>
    <w:pPr>
      <w:outlineLvl w:val="3"/>
    </w:pPr>
    <w:rPr>
      <w:color w:val="auto"/>
    </w:rPr>
  </w:style>
  <w:style w:type="paragraph" w:styleId="7">
    <w:name w:val="heading 7"/>
    <w:qFormat/>
    <w:rsid w:val="007071E0"/>
    <w:pPr>
      <w:spacing w:line="268" w:lineRule="auto"/>
      <w:jc w:val="center"/>
      <w:outlineLvl w:val="6"/>
    </w:pPr>
    <w:rPr>
      <w:i/>
      <w:iCs/>
      <w:color w:val="000000"/>
      <w:kern w:val="28"/>
      <w:sz w:val="34"/>
      <w:szCs w:val="3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7071E0"/>
    <w:rPr>
      <w:color w:val="0000FF"/>
      <w:u w:val="single"/>
    </w:rPr>
  </w:style>
  <w:style w:type="paragraph" w:styleId="a4">
    <w:name w:val="No Spacing"/>
    <w:uiPriority w:val="1"/>
    <w:qFormat/>
    <w:rsid w:val="00CC2E1E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 Знак"/>
    <w:link w:val="a6"/>
    <w:rsid w:val="007071E0"/>
    <w:rPr>
      <w:kern w:val="28"/>
      <w:sz w:val="22"/>
      <w:szCs w:val="22"/>
      <w:lang w:val="en-US" w:eastAsia="en-US" w:bidi="en-US"/>
    </w:rPr>
  </w:style>
  <w:style w:type="paragraph" w:styleId="a6">
    <w:name w:val="Body Text"/>
    <w:basedOn w:val="a"/>
    <w:link w:val="a5"/>
    <w:rsid w:val="007071E0"/>
    <w:pPr>
      <w:jc w:val="left"/>
    </w:pPr>
    <w:rPr>
      <w:color w:val="auto"/>
      <w:sz w:val="22"/>
      <w:szCs w:val="22"/>
    </w:rPr>
  </w:style>
  <w:style w:type="paragraph" w:styleId="20">
    <w:name w:val="Body Text 2"/>
    <w:basedOn w:val="a"/>
    <w:rsid w:val="007071E0"/>
    <w:pPr>
      <w:jc w:val="left"/>
    </w:pPr>
    <w:rPr>
      <w:rFonts w:ascii="Arial" w:hAnsi="Arial" w:cs="Arial"/>
      <w:i/>
      <w:color w:val="auto"/>
      <w:sz w:val="20"/>
      <w:szCs w:val="20"/>
    </w:rPr>
  </w:style>
  <w:style w:type="paragraph" w:customStyle="1" w:styleId="10">
    <w:name w:val="Основной текст 1"/>
    <w:rsid w:val="007071E0"/>
    <w:pPr>
      <w:spacing w:after="240" w:line="320" w:lineRule="atLeast"/>
    </w:pPr>
    <w:rPr>
      <w:rFonts w:ascii="Arial" w:hAnsi="Arial" w:cs="Arial"/>
      <w:i/>
      <w:spacing w:val="-5"/>
      <w:sz w:val="22"/>
      <w:szCs w:val="22"/>
      <w:lang w:val="en-US" w:eastAsia="en-US" w:bidi="en-US"/>
    </w:rPr>
  </w:style>
  <w:style w:type="paragraph" w:customStyle="1" w:styleId="a7">
    <w:name w:val="Адрес"/>
    <w:basedOn w:val="a"/>
    <w:rsid w:val="007071E0"/>
    <w:pPr>
      <w:spacing w:after="0" w:line="240" w:lineRule="auto"/>
      <w:jc w:val="center"/>
    </w:pPr>
    <w:rPr>
      <w:rFonts w:ascii="Arial" w:hAnsi="Arial" w:cs="Arial"/>
      <w:b/>
      <w:bCs/>
      <w:smallCaps/>
      <w:color w:val="auto"/>
      <w:sz w:val="28"/>
      <w:szCs w:val="28"/>
      <w:lang w:bidi="en-US"/>
    </w:rPr>
  </w:style>
  <w:style w:type="paragraph" w:customStyle="1" w:styleId="a8">
    <w:name w:val="Ключевая фраза"/>
    <w:rsid w:val="007071E0"/>
    <w:pPr>
      <w:spacing w:line="268" w:lineRule="auto"/>
      <w:jc w:val="center"/>
    </w:pPr>
    <w:rPr>
      <w:rFonts w:ascii="Arial" w:hAnsi="Arial" w:cs="Arial"/>
      <w:b/>
      <w:bCs/>
      <w:kern w:val="28"/>
      <w:sz w:val="30"/>
      <w:szCs w:val="30"/>
      <w:lang w:val="en-US" w:eastAsia="en-US" w:bidi="en-US"/>
    </w:rPr>
  </w:style>
  <w:style w:type="paragraph" w:customStyle="1" w:styleId="21">
    <w:name w:val="Адрес 2"/>
    <w:rsid w:val="007071E0"/>
    <w:pPr>
      <w:jc w:val="center"/>
    </w:pPr>
    <w:rPr>
      <w:rFonts w:ascii="Arial" w:hAnsi="Arial" w:cs="Arial"/>
      <w:kern w:val="28"/>
      <w:sz w:val="22"/>
      <w:szCs w:val="22"/>
      <w:lang w:val="en-US" w:eastAsia="en-US" w:bidi="en-US"/>
    </w:rPr>
  </w:style>
  <w:style w:type="paragraph" w:customStyle="1" w:styleId="a9">
    <w:name w:val="Текст заголовка"/>
    <w:basedOn w:val="a"/>
    <w:rsid w:val="007071E0"/>
    <w:pPr>
      <w:spacing w:after="0" w:line="240" w:lineRule="auto"/>
      <w:jc w:val="center"/>
    </w:pPr>
    <w:rPr>
      <w:rFonts w:ascii="Arial" w:hAnsi="Arial" w:cs="Arial"/>
      <w:i/>
      <w:color w:val="auto"/>
      <w:lang w:bidi="en-US"/>
    </w:rPr>
  </w:style>
  <w:style w:type="paragraph" w:customStyle="1" w:styleId="aa">
    <w:name w:val="Название организации"/>
    <w:next w:val="a"/>
    <w:rsid w:val="007071E0"/>
    <w:pPr>
      <w:jc w:val="center"/>
    </w:pPr>
    <w:rPr>
      <w:rFonts w:ascii="Arial Black" w:hAnsi="Arial Black" w:cs="Arial Black"/>
      <w:bCs/>
      <w:kern w:val="28"/>
      <w:sz w:val="36"/>
      <w:szCs w:val="36"/>
      <w:lang w:val="en-US" w:eastAsia="en-US" w:bidi="en-US"/>
    </w:rPr>
  </w:style>
  <w:style w:type="paragraph" w:styleId="ab">
    <w:name w:val="Balloon Text"/>
    <w:basedOn w:val="a"/>
    <w:link w:val="ac"/>
    <w:uiPriority w:val="99"/>
    <w:semiHidden/>
    <w:unhideWhenUsed/>
    <w:rsid w:val="00306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062DF"/>
    <w:rPr>
      <w:rFonts w:ascii="Tahoma" w:hAnsi="Tahoma" w:cs="Tahoma"/>
      <w:color w:val="000000"/>
      <w:kern w:val="28"/>
      <w:sz w:val="16"/>
      <w:szCs w:val="16"/>
      <w:lang w:val="en-US" w:eastAsia="en-US"/>
    </w:rPr>
  </w:style>
  <w:style w:type="character" w:customStyle="1" w:styleId="FontStyle21">
    <w:name w:val="Font Style21"/>
    <w:uiPriority w:val="99"/>
    <w:rsid w:val="00177EDA"/>
    <w:rPr>
      <w:rFonts w:ascii="Microsoft Sans Serif" w:hAnsi="Microsoft Sans Serif" w:cs="Microsoft Sans Serif"/>
      <w:sz w:val="18"/>
      <w:szCs w:val="18"/>
    </w:rPr>
  </w:style>
  <w:style w:type="character" w:customStyle="1" w:styleId="FontStyle25">
    <w:name w:val="Font Style25"/>
    <w:uiPriority w:val="99"/>
    <w:rsid w:val="00177EDA"/>
    <w:rPr>
      <w:rFonts w:ascii="Microsoft Sans Serif" w:hAnsi="Microsoft Sans Serif" w:cs="Microsoft Sans Serif"/>
      <w:b/>
      <w:bCs/>
      <w:sz w:val="18"/>
      <w:szCs w:val="18"/>
    </w:rPr>
  </w:style>
  <w:style w:type="paragraph" w:customStyle="1" w:styleId="Style8">
    <w:name w:val="Style8"/>
    <w:basedOn w:val="a"/>
    <w:uiPriority w:val="99"/>
    <w:rsid w:val="00177EDA"/>
    <w:pPr>
      <w:widowControl w:val="0"/>
      <w:autoSpaceDE w:val="0"/>
      <w:autoSpaceDN w:val="0"/>
      <w:adjustRightInd w:val="0"/>
      <w:spacing w:after="0" w:line="221" w:lineRule="exact"/>
    </w:pPr>
    <w:rPr>
      <w:rFonts w:ascii="Microsoft Sans Serif" w:eastAsia="Calibri" w:hAnsi="Microsoft Sans Serif"/>
      <w:color w:val="auto"/>
      <w:kern w:val="0"/>
      <w:sz w:val="24"/>
      <w:szCs w:val="24"/>
      <w:lang w:val="ru-RU" w:eastAsia="ru-RU"/>
    </w:rPr>
  </w:style>
  <w:style w:type="paragraph" w:styleId="ad">
    <w:name w:val="Normal (Web)"/>
    <w:basedOn w:val="a"/>
    <w:uiPriority w:val="99"/>
    <w:semiHidden/>
    <w:unhideWhenUsed/>
    <w:rsid w:val="00CF67E5"/>
    <w:pPr>
      <w:spacing w:before="100" w:beforeAutospacing="1" w:after="100" w:afterAutospacing="1" w:line="240" w:lineRule="auto"/>
      <w:jc w:val="left"/>
    </w:pPr>
    <w:rPr>
      <w:rFonts w:eastAsiaTheme="minorEastAsia"/>
      <w:color w:val="auto"/>
      <w:kern w:val="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1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0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2;&#1086;&#1083;&#1086;&#1076;&#1103;\AppData\Roaming\Microsoft\&#1064;&#1072;&#1073;&#1083;&#1086;&#1085;&#1099;\Brochur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1C1CA-A65D-445F-BD63-7A9D80C7F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Brochure</Template>
  <TotalTime>1</TotalTime>
  <Pages>2</Pages>
  <Words>14</Words>
  <Characters>151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Володя</dc:creator>
  <cp:lastModifiedBy>Пользователь Windows</cp:lastModifiedBy>
  <cp:revision>3</cp:revision>
  <cp:lastPrinted>2012-04-07T07:25:00Z</cp:lastPrinted>
  <dcterms:created xsi:type="dcterms:W3CDTF">2017-12-06T03:40:00Z</dcterms:created>
  <dcterms:modified xsi:type="dcterms:W3CDTF">2017-12-13T05:36:00Z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TC060874601049</vt:lpwstr>
  </property>
</Properties>
</file>